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84" w:rsidRPr="00833DF4" w:rsidRDefault="00834A84" w:rsidP="00834A84">
      <w:pPr>
        <w:pStyle w:val="Rientrocorpodeltesto"/>
        <w:ind w:left="0" w:firstLine="0"/>
        <w:rPr>
          <w:szCs w:val="24"/>
          <w:lang w:val="en-US"/>
        </w:rPr>
      </w:pPr>
    </w:p>
    <w:p w:rsidR="00FC5393" w:rsidRPr="00262722" w:rsidRDefault="00D0411C" w:rsidP="00D07D05">
      <w:pPr>
        <w:rPr>
          <w:bCs/>
        </w:rPr>
      </w:pP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833DF4">
        <w:rPr>
          <w:bCs/>
          <w:sz w:val="28"/>
          <w:szCs w:val="28"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Pr="00262722">
        <w:rPr>
          <w:bCs/>
          <w:lang w:val="en-US"/>
        </w:rPr>
        <w:tab/>
      </w:r>
      <w:r w:rsidR="00BA2E41" w:rsidRPr="00262722">
        <w:rPr>
          <w:bCs/>
        </w:rPr>
        <w:t xml:space="preserve">                       </w:t>
      </w:r>
      <w:r w:rsidRPr="00262722">
        <w:rPr>
          <w:bCs/>
        </w:rPr>
        <w:t>Al    D.S.G.A.</w:t>
      </w:r>
    </w:p>
    <w:p w:rsidR="00BA2E41" w:rsidRPr="00262722" w:rsidRDefault="00BA2E41" w:rsidP="00BA2E41">
      <w:pPr>
        <w:jc w:val="right"/>
        <w:rPr>
          <w:bCs/>
        </w:rPr>
      </w:pPr>
      <w:r w:rsidRPr="00262722">
        <w:rPr>
          <w:bCs/>
        </w:rPr>
        <w:t>dell’I.C. Cosola</w:t>
      </w:r>
    </w:p>
    <w:p w:rsidR="00BA2E41" w:rsidRPr="00262722" w:rsidRDefault="00BA2E41" w:rsidP="00BA2E41">
      <w:pPr>
        <w:jc w:val="right"/>
        <w:rPr>
          <w:bCs/>
        </w:rPr>
      </w:pPr>
      <w:r w:rsidRPr="00262722">
        <w:rPr>
          <w:bCs/>
        </w:rPr>
        <w:t>Chivasso</w:t>
      </w:r>
    </w:p>
    <w:p w:rsidR="00FC5393" w:rsidRPr="00262722" w:rsidRDefault="00FC5393" w:rsidP="00D07D05">
      <w:pPr>
        <w:rPr>
          <w:bCs/>
        </w:rPr>
      </w:pPr>
    </w:p>
    <w:p w:rsidR="00D0411C" w:rsidRPr="00262722" w:rsidRDefault="00D0411C" w:rsidP="00D07D05">
      <w:pPr>
        <w:rPr>
          <w:bCs/>
        </w:rPr>
      </w:pPr>
    </w:p>
    <w:p w:rsidR="00B22B22" w:rsidRPr="00262722" w:rsidRDefault="00B22B22" w:rsidP="00D07D05">
      <w:pPr>
        <w:rPr>
          <w:bCs/>
        </w:rPr>
      </w:pPr>
    </w:p>
    <w:p w:rsidR="00D0411C" w:rsidRPr="00262722" w:rsidRDefault="00D0411C" w:rsidP="00D07D05">
      <w:pPr>
        <w:rPr>
          <w:bCs/>
        </w:rPr>
      </w:pPr>
      <w:r w:rsidRPr="00262722">
        <w:rPr>
          <w:bCs/>
        </w:rPr>
        <w:t>Il/la Sottoscritto/a ________________________________________________</w:t>
      </w:r>
    </w:p>
    <w:p w:rsidR="00D0411C" w:rsidRPr="00262722" w:rsidRDefault="00D0411C" w:rsidP="00D07D05">
      <w:pPr>
        <w:rPr>
          <w:bCs/>
        </w:rPr>
      </w:pPr>
    </w:p>
    <w:p w:rsidR="00D0411C" w:rsidRPr="00262722" w:rsidRDefault="00FB31FA" w:rsidP="00D07D05">
      <w:pPr>
        <w:rPr>
          <w:bCs/>
        </w:rPr>
      </w:pPr>
      <w:r w:rsidRPr="00262722">
        <w:rPr>
          <w:bCs/>
        </w:rPr>
        <w:t>Collaboratore scolastico</w:t>
      </w:r>
      <w:r w:rsidR="00D0411C" w:rsidRPr="00262722">
        <w:rPr>
          <w:bCs/>
        </w:rPr>
        <w:t xml:space="preserve"> a  □T.I. □ T.D. in servizio presso questa Istituzione Scolastica</w:t>
      </w:r>
    </w:p>
    <w:p w:rsidR="00D0411C" w:rsidRPr="00262722" w:rsidRDefault="00D0411C" w:rsidP="00D07D05">
      <w:pPr>
        <w:rPr>
          <w:bCs/>
        </w:rPr>
      </w:pPr>
    </w:p>
    <w:p w:rsidR="00D0411C" w:rsidRPr="00262722" w:rsidRDefault="00D0411C" w:rsidP="00D0411C">
      <w:pPr>
        <w:jc w:val="center"/>
        <w:rPr>
          <w:bCs/>
        </w:rPr>
      </w:pPr>
      <w:r w:rsidRPr="00262722">
        <w:rPr>
          <w:bCs/>
        </w:rPr>
        <w:t>CHIEDE</w:t>
      </w:r>
    </w:p>
    <w:p w:rsidR="00D0411C" w:rsidRPr="00262722" w:rsidRDefault="00D0411C" w:rsidP="00D0411C">
      <w:pPr>
        <w:rPr>
          <w:bCs/>
        </w:rPr>
      </w:pPr>
    </w:p>
    <w:p w:rsidR="00D0411C" w:rsidRPr="00262722" w:rsidRDefault="00D0411C" w:rsidP="00D0411C">
      <w:pPr>
        <w:rPr>
          <w:bCs/>
        </w:rPr>
      </w:pPr>
      <w:r w:rsidRPr="00262722">
        <w:rPr>
          <w:bCs/>
        </w:rPr>
        <w:t>di poter effettuare un cambio turno nel giorno___________________________</w:t>
      </w:r>
    </w:p>
    <w:p w:rsidR="00D0411C" w:rsidRPr="00262722" w:rsidRDefault="00D0411C" w:rsidP="00D0411C">
      <w:pPr>
        <w:rPr>
          <w:bCs/>
        </w:rPr>
      </w:pPr>
    </w:p>
    <w:p w:rsidR="00D0411C" w:rsidRPr="00262722" w:rsidRDefault="00D0411C" w:rsidP="00D0411C">
      <w:pPr>
        <w:rPr>
          <w:bCs/>
        </w:rPr>
      </w:pPr>
      <w:r w:rsidRPr="00262722">
        <w:rPr>
          <w:bCs/>
        </w:rPr>
        <w:t>per i seguenti motivi:_______________________________________________</w:t>
      </w:r>
    </w:p>
    <w:p w:rsidR="00D0411C" w:rsidRPr="00262722" w:rsidRDefault="00D0411C" w:rsidP="00D0411C">
      <w:pPr>
        <w:rPr>
          <w:bCs/>
        </w:rPr>
      </w:pPr>
    </w:p>
    <w:p w:rsidR="00D0411C" w:rsidRPr="00262722" w:rsidRDefault="00D0411C" w:rsidP="00D0411C">
      <w:pPr>
        <w:jc w:val="center"/>
        <w:rPr>
          <w:bCs/>
        </w:rPr>
      </w:pPr>
      <w:r w:rsidRPr="00262722">
        <w:rPr>
          <w:bCs/>
        </w:rPr>
        <w:t>COMUNICA</w:t>
      </w:r>
    </w:p>
    <w:p w:rsidR="00D0411C" w:rsidRPr="00262722" w:rsidRDefault="00D0411C" w:rsidP="00D0411C">
      <w:pPr>
        <w:rPr>
          <w:bCs/>
        </w:rPr>
      </w:pPr>
    </w:p>
    <w:p w:rsidR="00D0411C" w:rsidRPr="00262722" w:rsidRDefault="002B17BD" w:rsidP="00D0411C">
      <w:pPr>
        <w:rPr>
          <w:bCs/>
        </w:rPr>
      </w:pPr>
      <w:r w:rsidRPr="00262722">
        <w:rPr>
          <w:bCs/>
        </w:rPr>
        <w:t>c</w:t>
      </w:r>
      <w:r w:rsidR="00D0411C" w:rsidRPr="00262722">
        <w:rPr>
          <w:bCs/>
        </w:rPr>
        <w:t xml:space="preserve">he il cambio turno è stato concordato con </w:t>
      </w:r>
      <w:r w:rsidR="00FB31FA" w:rsidRPr="00262722">
        <w:rPr>
          <w:bCs/>
        </w:rPr>
        <w:t>il/la collega</w:t>
      </w:r>
      <w:r w:rsidR="00D0411C" w:rsidRPr="00262722">
        <w:rPr>
          <w:bCs/>
        </w:rPr>
        <w:t xml:space="preserve"> ____________________</w:t>
      </w:r>
    </w:p>
    <w:p w:rsidR="00D0411C" w:rsidRPr="00262722" w:rsidRDefault="00D0411C" w:rsidP="00D0411C">
      <w:pPr>
        <w:rPr>
          <w:bCs/>
        </w:rPr>
      </w:pPr>
    </w:p>
    <w:p w:rsidR="00D0411C" w:rsidRPr="00262722" w:rsidRDefault="002B17BD" w:rsidP="00D0411C">
      <w:pPr>
        <w:rPr>
          <w:bCs/>
        </w:rPr>
      </w:pPr>
      <w:r w:rsidRPr="00262722">
        <w:rPr>
          <w:bCs/>
        </w:rPr>
        <w:t>c</w:t>
      </w:r>
      <w:r w:rsidR="00D0411C" w:rsidRPr="00262722">
        <w:rPr>
          <w:bCs/>
        </w:rPr>
        <w:t>on il seguente orario di lavoro:</w:t>
      </w:r>
    </w:p>
    <w:p w:rsidR="00D0411C" w:rsidRPr="00262722" w:rsidRDefault="00D0411C" w:rsidP="00D0411C">
      <w:pPr>
        <w:rPr>
          <w:bCs/>
        </w:rPr>
      </w:pPr>
    </w:p>
    <w:p w:rsidR="00D0411C" w:rsidRPr="00262722" w:rsidRDefault="00FB31FA" w:rsidP="00D0411C">
      <w:pPr>
        <w:rPr>
          <w:bCs/>
        </w:rPr>
      </w:pPr>
      <w:r w:rsidRPr="00262722">
        <w:rPr>
          <w:bCs/>
        </w:rPr>
        <w:t xml:space="preserve">collaboratore </w:t>
      </w:r>
      <w:r w:rsidR="00D0411C" w:rsidRPr="00262722">
        <w:rPr>
          <w:bCs/>
        </w:rPr>
        <w:t xml:space="preserve"> richiedente</w:t>
      </w:r>
      <w:r w:rsidR="008456BA" w:rsidRPr="00262722">
        <w:rPr>
          <w:bCs/>
        </w:rPr>
        <w:t xml:space="preserve"> h. </w:t>
      </w:r>
      <w:r w:rsidR="00D0411C" w:rsidRPr="00262722">
        <w:rPr>
          <w:bCs/>
        </w:rPr>
        <w:t>__________________________________</w:t>
      </w:r>
      <w:r w:rsidR="008456BA" w:rsidRPr="00262722">
        <w:rPr>
          <w:bCs/>
        </w:rPr>
        <w:t>_</w:t>
      </w:r>
    </w:p>
    <w:p w:rsidR="00D0411C" w:rsidRPr="00262722" w:rsidRDefault="00D0411C" w:rsidP="00D0411C">
      <w:pPr>
        <w:rPr>
          <w:bCs/>
        </w:rPr>
      </w:pPr>
    </w:p>
    <w:p w:rsidR="00D0411C" w:rsidRPr="00262722" w:rsidRDefault="00FB31FA" w:rsidP="00D0411C">
      <w:pPr>
        <w:rPr>
          <w:bCs/>
        </w:rPr>
      </w:pPr>
      <w:r w:rsidRPr="00262722">
        <w:rPr>
          <w:bCs/>
        </w:rPr>
        <w:t xml:space="preserve">collega </w:t>
      </w:r>
      <w:r w:rsidR="00D0411C" w:rsidRPr="00262722">
        <w:rPr>
          <w:bCs/>
        </w:rPr>
        <w:t>accettante</w:t>
      </w:r>
      <w:r w:rsidR="008456BA" w:rsidRPr="00262722">
        <w:rPr>
          <w:bCs/>
        </w:rPr>
        <w:t xml:space="preserve"> </w:t>
      </w:r>
      <w:r w:rsidR="008456BA" w:rsidRPr="00262722">
        <w:rPr>
          <w:bCs/>
        </w:rPr>
        <w:tab/>
      </w:r>
      <w:r w:rsidR="008456BA" w:rsidRPr="00262722">
        <w:rPr>
          <w:bCs/>
        </w:rPr>
        <w:tab/>
        <w:t xml:space="preserve">  h.</w:t>
      </w:r>
      <w:r w:rsidR="00D0411C" w:rsidRPr="00262722">
        <w:rPr>
          <w:bCs/>
        </w:rPr>
        <w:t>___________________________________</w:t>
      </w:r>
    </w:p>
    <w:p w:rsidR="00FC5393" w:rsidRPr="00262722" w:rsidRDefault="00FC5393" w:rsidP="00D07D05">
      <w:pPr>
        <w:rPr>
          <w:bCs/>
        </w:rPr>
      </w:pPr>
    </w:p>
    <w:p w:rsidR="00FC5393" w:rsidRPr="00262722" w:rsidRDefault="00FC5393" w:rsidP="00D07D05">
      <w:pPr>
        <w:rPr>
          <w:bCs/>
        </w:rPr>
      </w:pPr>
    </w:p>
    <w:p w:rsidR="00FC5393" w:rsidRPr="00262722" w:rsidRDefault="008456BA" w:rsidP="008456BA">
      <w:pPr>
        <w:jc w:val="right"/>
      </w:pPr>
      <w:r w:rsidRPr="00262722">
        <w:t xml:space="preserve">Collaboratore </w:t>
      </w:r>
      <w:r w:rsidR="00D0411C" w:rsidRPr="00262722">
        <w:t xml:space="preserve"> richiedente__________________________</w:t>
      </w:r>
    </w:p>
    <w:p w:rsidR="00D0411C" w:rsidRPr="00262722" w:rsidRDefault="00D0411C" w:rsidP="00D07D05"/>
    <w:p w:rsidR="00D0411C" w:rsidRPr="00262722" w:rsidRDefault="008456BA" w:rsidP="008456BA">
      <w:pPr>
        <w:jc w:val="right"/>
      </w:pPr>
      <w:r w:rsidRPr="00262722">
        <w:t>Collaboratore</w:t>
      </w:r>
      <w:r w:rsidR="001A0A12" w:rsidRPr="00262722">
        <w:t xml:space="preserve"> </w:t>
      </w:r>
      <w:r w:rsidR="00D0411C" w:rsidRPr="00262722">
        <w:t>accettante___________________________</w:t>
      </w:r>
    </w:p>
    <w:p w:rsidR="00D07D05" w:rsidRPr="00262722" w:rsidRDefault="00D07D05" w:rsidP="00D07D05"/>
    <w:p w:rsidR="009438B2" w:rsidRPr="00262722" w:rsidRDefault="009438B2" w:rsidP="00D07D05"/>
    <w:p w:rsidR="00BA2E41" w:rsidRPr="00262722" w:rsidRDefault="009438B2" w:rsidP="00D07D05">
      <w:r w:rsidRPr="00262722">
        <w:t>Chivasso, lì_______________</w:t>
      </w:r>
    </w:p>
    <w:p w:rsidR="00BA2E41" w:rsidRPr="00262722" w:rsidRDefault="00BA2E41" w:rsidP="00D07D05"/>
    <w:p w:rsidR="00396503" w:rsidRPr="00262722" w:rsidRDefault="00396503" w:rsidP="00D07D05"/>
    <w:p w:rsidR="00D07D05" w:rsidRPr="00262722" w:rsidRDefault="00D07D05" w:rsidP="00583DE8">
      <w:r w:rsidRPr="00262722">
        <w:tab/>
      </w:r>
      <w:r w:rsidRPr="00262722">
        <w:tab/>
      </w:r>
      <w:r w:rsidRPr="00262722">
        <w:tab/>
      </w:r>
      <w:r w:rsidRPr="00262722">
        <w:tab/>
      </w:r>
      <w:r w:rsidRPr="00262722">
        <w:tab/>
      </w:r>
      <w:r w:rsidRPr="00262722">
        <w:tab/>
      </w:r>
      <w:r w:rsidRPr="00262722">
        <w:tab/>
      </w:r>
      <w:r w:rsidR="001A0A12" w:rsidRPr="00262722">
        <w:tab/>
      </w:r>
      <w:r w:rsidR="002B17BD" w:rsidRPr="00262722">
        <w:t xml:space="preserve">      </w:t>
      </w:r>
      <w:r w:rsidR="001A0A12" w:rsidRPr="00262722">
        <w:t xml:space="preserve"> VISTO : SI APPROVA</w:t>
      </w:r>
    </w:p>
    <w:p w:rsidR="002B17BD" w:rsidRPr="00262722" w:rsidRDefault="00583DE8" w:rsidP="00583DE8">
      <w:r w:rsidRPr="00262722">
        <w:t xml:space="preserve">                                                                                                   </w:t>
      </w:r>
      <w:r w:rsidR="001A0A12" w:rsidRPr="00262722">
        <w:t xml:space="preserve">          </w:t>
      </w:r>
      <w:r w:rsidR="002B17BD" w:rsidRPr="00262722">
        <w:t xml:space="preserve">     </w:t>
      </w:r>
    </w:p>
    <w:p w:rsidR="00583DE8" w:rsidRPr="00262722" w:rsidRDefault="00583DE8" w:rsidP="002B17BD">
      <w:pPr>
        <w:ind w:left="3540" w:firstLine="708"/>
        <w:jc w:val="center"/>
      </w:pPr>
      <w:r w:rsidRPr="00262722">
        <w:t>Il D.S.G.A.</w:t>
      </w:r>
    </w:p>
    <w:p w:rsidR="002B17BD" w:rsidRPr="00262722" w:rsidRDefault="002B17BD" w:rsidP="00583DE8"/>
    <w:p w:rsidR="002B17BD" w:rsidRPr="00262722" w:rsidRDefault="002B17BD" w:rsidP="002B17BD">
      <w:pPr>
        <w:ind w:left="3540" w:firstLine="708"/>
        <w:jc w:val="center"/>
        <w:rPr>
          <w:b/>
          <w:bCs/>
        </w:rPr>
      </w:pPr>
      <w:r w:rsidRPr="00262722">
        <w:t>__________________________</w:t>
      </w:r>
    </w:p>
    <w:p w:rsidR="00FE7CDF" w:rsidRDefault="00FE7CDF" w:rsidP="00D07D05">
      <w:pPr>
        <w:jc w:val="right"/>
      </w:pPr>
    </w:p>
    <w:sectPr w:rsidR="00FE7CDF" w:rsidSect="00EE7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4D" w:rsidRDefault="0016504D" w:rsidP="00D07D05">
      <w:r>
        <w:separator/>
      </w:r>
    </w:p>
  </w:endnote>
  <w:endnote w:type="continuationSeparator" w:id="0">
    <w:p w:rsidR="0016504D" w:rsidRDefault="0016504D" w:rsidP="00D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22" w:rsidRDefault="002627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22" w:rsidRPr="0016504D" w:rsidRDefault="00262722" w:rsidP="0016504D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22" w:rsidRDefault="002627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4D" w:rsidRDefault="0016504D" w:rsidP="00D07D05">
      <w:r>
        <w:separator/>
      </w:r>
    </w:p>
  </w:footnote>
  <w:footnote w:type="continuationSeparator" w:id="0">
    <w:p w:rsidR="0016504D" w:rsidRDefault="0016504D" w:rsidP="00D0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22" w:rsidRDefault="002627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22" w:rsidRPr="00262722" w:rsidRDefault="00262722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22" w:rsidRDefault="002627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4D"/>
    <w:rsid w:val="0016504D"/>
    <w:rsid w:val="001A0A12"/>
    <w:rsid w:val="001C6D5A"/>
    <w:rsid w:val="00262722"/>
    <w:rsid w:val="002B17BD"/>
    <w:rsid w:val="002D2565"/>
    <w:rsid w:val="002D7B00"/>
    <w:rsid w:val="00322D14"/>
    <w:rsid w:val="00333C2B"/>
    <w:rsid w:val="00371D41"/>
    <w:rsid w:val="00396503"/>
    <w:rsid w:val="003C559D"/>
    <w:rsid w:val="004A2F4F"/>
    <w:rsid w:val="00502C0E"/>
    <w:rsid w:val="00583DE8"/>
    <w:rsid w:val="006906B6"/>
    <w:rsid w:val="006D7F28"/>
    <w:rsid w:val="00713ABA"/>
    <w:rsid w:val="00715CF3"/>
    <w:rsid w:val="00833DF4"/>
    <w:rsid w:val="00834A84"/>
    <w:rsid w:val="008456BA"/>
    <w:rsid w:val="008B02E1"/>
    <w:rsid w:val="009438B2"/>
    <w:rsid w:val="00954845"/>
    <w:rsid w:val="00961EE2"/>
    <w:rsid w:val="00B22B22"/>
    <w:rsid w:val="00B757E3"/>
    <w:rsid w:val="00BA2E41"/>
    <w:rsid w:val="00BA33EA"/>
    <w:rsid w:val="00C12376"/>
    <w:rsid w:val="00C16E23"/>
    <w:rsid w:val="00C60E07"/>
    <w:rsid w:val="00C62ABF"/>
    <w:rsid w:val="00CE3D10"/>
    <w:rsid w:val="00CF0D00"/>
    <w:rsid w:val="00D03CAF"/>
    <w:rsid w:val="00D0411C"/>
    <w:rsid w:val="00D07D05"/>
    <w:rsid w:val="00DF2BA7"/>
    <w:rsid w:val="00E20F01"/>
    <w:rsid w:val="00E23D3E"/>
    <w:rsid w:val="00E31DBD"/>
    <w:rsid w:val="00EB0668"/>
    <w:rsid w:val="00EE7CF3"/>
    <w:rsid w:val="00F745B6"/>
    <w:rsid w:val="00FB31FA"/>
    <w:rsid w:val="00FC5393"/>
    <w:rsid w:val="00FC7506"/>
    <w:rsid w:val="00FE7CDF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E08C1-89EC-4778-9974-9F945CFF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07D05"/>
    <w:pPr>
      <w:ind w:left="6372" w:firstLine="1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D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D07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34A84"/>
    <w:rPr>
      <w:color w:val="0000FF"/>
      <w:u w:val="single"/>
    </w:rPr>
  </w:style>
  <w:style w:type="paragraph" w:styleId="Didascalia">
    <w:name w:val="caption"/>
    <w:basedOn w:val="Normale"/>
    <w:semiHidden/>
    <w:unhideWhenUsed/>
    <w:qFormat/>
    <w:rsid w:val="00834A8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8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A84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34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.COSOLA\Downloads\modello%20cambio%20turno%20Collaboratore%20scolas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cambio turno Collaboratore scolastico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cp:lastPrinted>2017-03-13T08:44:00Z</cp:lastPrinted>
  <dcterms:created xsi:type="dcterms:W3CDTF">2019-09-12T10:53:00Z</dcterms:created>
  <dcterms:modified xsi:type="dcterms:W3CDTF">2019-09-12T10:54:00Z</dcterms:modified>
</cp:coreProperties>
</file>