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6A" w:rsidRPr="0010076A" w:rsidRDefault="0010076A" w:rsidP="00AF484C">
      <w:pPr>
        <w:jc w:val="right"/>
        <w:rPr>
          <w:sz w:val="28"/>
          <w:szCs w:val="28"/>
          <w:lang w:val="en-US"/>
        </w:rPr>
      </w:pPr>
    </w:p>
    <w:p w:rsidR="00AF484C" w:rsidRPr="003F2B0B" w:rsidRDefault="00630BD8" w:rsidP="00AF484C">
      <w:pPr>
        <w:jc w:val="right"/>
      </w:pPr>
      <w:r w:rsidRPr="003F2B0B">
        <w:t>Al Dirigente Scolastico</w:t>
      </w:r>
      <w:r w:rsidR="003C6D39" w:rsidRPr="003F2B0B">
        <w:t xml:space="preserve"> dell’I.C. COSOLA </w:t>
      </w:r>
    </w:p>
    <w:p w:rsidR="00821C9E" w:rsidRPr="003F2B0B" w:rsidRDefault="00821C9E" w:rsidP="00AF484C">
      <w:pPr>
        <w:jc w:val="right"/>
      </w:pPr>
      <w:r w:rsidRPr="003F2B0B">
        <w:t>Alla D.S.G.A.</w:t>
      </w:r>
    </w:p>
    <w:p w:rsidR="003C6D39" w:rsidRPr="003F2B0B" w:rsidRDefault="003C6D39" w:rsidP="00AF484C">
      <w:pPr>
        <w:jc w:val="right"/>
      </w:pPr>
    </w:p>
    <w:p w:rsidR="00AF484C" w:rsidRPr="003F2B0B" w:rsidRDefault="00AF484C" w:rsidP="00AF484C">
      <w:pPr>
        <w:jc w:val="right"/>
      </w:pPr>
    </w:p>
    <w:p w:rsidR="0007448B" w:rsidRPr="003F2B0B" w:rsidRDefault="003C6D39" w:rsidP="00AF484C">
      <w:r w:rsidRPr="003F2B0B">
        <w:t>Il/</w:t>
      </w:r>
      <w:proofErr w:type="gramStart"/>
      <w:r w:rsidRPr="003F2B0B">
        <w:t>La  sottoscritto</w:t>
      </w:r>
      <w:proofErr w:type="gramEnd"/>
      <w:r w:rsidRPr="003F2B0B">
        <w:t>/a</w:t>
      </w:r>
      <w:r w:rsidR="00737FA7" w:rsidRPr="003F2B0B">
        <w:t xml:space="preserve">  </w:t>
      </w:r>
      <w:r w:rsidR="006D36CB" w:rsidRPr="003F2B0B">
        <w:t>_______</w:t>
      </w:r>
      <w:r w:rsidR="0007448B" w:rsidRPr="003F2B0B">
        <w:t xml:space="preserve">_______________________________ in servizio in qualità </w:t>
      </w:r>
    </w:p>
    <w:p w:rsidR="0007448B" w:rsidRPr="003F2B0B" w:rsidRDefault="0007448B" w:rsidP="00AF484C"/>
    <w:p w:rsidR="0007448B" w:rsidRPr="003F2B0B" w:rsidRDefault="0007448B" w:rsidP="00AF484C">
      <w:proofErr w:type="gramStart"/>
      <w:r w:rsidRPr="003F2B0B">
        <w:t>di</w:t>
      </w:r>
      <w:proofErr w:type="gramEnd"/>
      <w:r w:rsidRPr="003F2B0B">
        <w:t xml:space="preserve"> _____________________________________</w:t>
      </w:r>
    </w:p>
    <w:p w:rsidR="000402F3" w:rsidRPr="003F2B0B" w:rsidRDefault="000402F3" w:rsidP="00AF484C"/>
    <w:p w:rsidR="002E163A" w:rsidRPr="003F2B0B" w:rsidRDefault="00483537" w:rsidP="002E163A">
      <w:pPr>
        <w:jc w:val="center"/>
      </w:pPr>
      <w:r w:rsidRPr="003F2B0B">
        <w:t xml:space="preserve">Con rapporto di impiego a     </w:t>
      </w:r>
      <w:r w:rsidR="002E163A" w:rsidRPr="003F2B0B">
        <w:t xml:space="preserve">      </w:t>
      </w:r>
      <w:r w:rsidR="000F2A89" w:rsidRPr="003F2B0B">
        <w:t>□</w:t>
      </w:r>
      <w:r w:rsidR="002E163A" w:rsidRPr="003F2B0B">
        <w:t xml:space="preserve"> </w:t>
      </w:r>
      <w:r w:rsidR="00AF484C" w:rsidRPr="003F2B0B">
        <w:t>Tempo indeterminato</w:t>
      </w:r>
      <w:r w:rsidRPr="003F2B0B">
        <w:t xml:space="preserve">        </w:t>
      </w:r>
    </w:p>
    <w:p w:rsidR="002E163A" w:rsidRPr="003F2B0B" w:rsidRDefault="00483537" w:rsidP="00AF484C">
      <w:r w:rsidRPr="003F2B0B">
        <w:t xml:space="preserve">  </w:t>
      </w:r>
      <w:r w:rsidR="002E163A" w:rsidRPr="003F2B0B">
        <w:tab/>
      </w:r>
    </w:p>
    <w:p w:rsidR="00AF484C" w:rsidRPr="003F2B0B" w:rsidRDefault="000F2A89" w:rsidP="002E163A">
      <w:pPr>
        <w:ind w:left="4956" w:firstLine="708"/>
      </w:pPr>
      <w:r w:rsidRPr="003F2B0B">
        <w:t>□</w:t>
      </w:r>
      <w:r w:rsidR="002E163A" w:rsidRPr="003F2B0B">
        <w:t xml:space="preserve"> </w:t>
      </w:r>
      <w:r w:rsidR="00AF484C" w:rsidRPr="003F2B0B">
        <w:t>Tempo determinato</w:t>
      </w:r>
    </w:p>
    <w:p w:rsidR="00AF484C" w:rsidRPr="003F2B0B" w:rsidRDefault="00AF484C" w:rsidP="000F2A89"/>
    <w:p w:rsidR="00AF484C" w:rsidRPr="003F2B0B" w:rsidRDefault="00AF484C" w:rsidP="00AF484C">
      <w:pPr>
        <w:jc w:val="center"/>
      </w:pPr>
      <w:r w:rsidRPr="003F2B0B">
        <w:t>CHIEDE</w:t>
      </w:r>
    </w:p>
    <w:p w:rsidR="00AF484C" w:rsidRPr="003F2B0B" w:rsidRDefault="00AF484C" w:rsidP="00AF484C">
      <w:pPr>
        <w:jc w:val="center"/>
      </w:pPr>
    </w:p>
    <w:p w:rsidR="00AF484C" w:rsidRPr="003F2B0B" w:rsidRDefault="00AF484C" w:rsidP="00AF484C">
      <w:proofErr w:type="gramStart"/>
      <w:r w:rsidRPr="003F2B0B">
        <w:t>n</w:t>
      </w:r>
      <w:proofErr w:type="gramEnd"/>
      <w:r w:rsidRPr="003F2B0B">
        <w:t xml:space="preserve">……  </w:t>
      </w:r>
      <w:proofErr w:type="gramStart"/>
      <w:r w:rsidRPr="003F2B0B">
        <w:t>giorni</w:t>
      </w:r>
      <w:proofErr w:type="gramEnd"/>
      <w:r w:rsidRPr="003F2B0B">
        <w:t xml:space="preserve"> di </w:t>
      </w:r>
      <w:r w:rsidRPr="003F2B0B">
        <w:rPr>
          <w:b/>
        </w:rPr>
        <w:t>FERIE r</w:t>
      </w:r>
      <w:r w:rsidRPr="003F2B0B">
        <w:t>elative all’anno scolastico ……………………………….</w:t>
      </w:r>
    </w:p>
    <w:p w:rsidR="00AF484C" w:rsidRPr="003F2B0B" w:rsidRDefault="00AF484C" w:rsidP="00AF484C"/>
    <w:p w:rsidR="00AF484C" w:rsidRPr="003F2B0B" w:rsidRDefault="00AF484C" w:rsidP="00AF484C">
      <w:r w:rsidRPr="003F2B0B">
        <w:t xml:space="preserve">Dal ……………………. </w:t>
      </w:r>
      <w:proofErr w:type="gramStart"/>
      <w:r w:rsidRPr="003F2B0B">
        <w:t>al</w:t>
      </w:r>
      <w:proofErr w:type="gramEnd"/>
      <w:r w:rsidRPr="003F2B0B">
        <w:t xml:space="preserve"> ……………………..  = gg.</w:t>
      </w:r>
    </w:p>
    <w:p w:rsidR="00AF484C" w:rsidRPr="003F2B0B" w:rsidRDefault="00AF484C" w:rsidP="00AF484C"/>
    <w:p w:rsidR="00AF484C" w:rsidRPr="003F2B0B" w:rsidRDefault="00AF484C" w:rsidP="00AF484C">
      <w:r w:rsidRPr="003F2B0B">
        <w:t xml:space="preserve">Dal ……………………. </w:t>
      </w:r>
      <w:proofErr w:type="gramStart"/>
      <w:r w:rsidRPr="003F2B0B">
        <w:t>al</w:t>
      </w:r>
      <w:proofErr w:type="gramEnd"/>
      <w:r w:rsidRPr="003F2B0B">
        <w:t xml:space="preserve"> ……………………..  = gg.</w:t>
      </w:r>
    </w:p>
    <w:p w:rsidR="00AF484C" w:rsidRPr="003F2B0B" w:rsidRDefault="00AF484C" w:rsidP="00AF484C"/>
    <w:p w:rsidR="00AF484C" w:rsidRPr="003F2B0B" w:rsidRDefault="00AF484C" w:rsidP="00AF484C">
      <w:r w:rsidRPr="003F2B0B">
        <w:t xml:space="preserve">Dal ……………………. </w:t>
      </w:r>
      <w:proofErr w:type="gramStart"/>
      <w:r w:rsidRPr="003F2B0B">
        <w:t>al</w:t>
      </w:r>
      <w:proofErr w:type="gramEnd"/>
      <w:r w:rsidRPr="003F2B0B">
        <w:t xml:space="preserve"> ……………………..  = gg</w:t>
      </w:r>
    </w:p>
    <w:p w:rsidR="000F2A89" w:rsidRPr="003F2B0B" w:rsidRDefault="000F2A89" w:rsidP="00AF484C"/>
    <w:p w:rsidR="000F2A89" w:rsidRPr="003F2B0B" w:rsidRDefault="000F2A89" w:rsidP="000F2A89">
      <w:r w:rsidRPr="003F2B0B">
        <w:t xml:space="preserve">Dal ……………………. </w:t>
      </w:r>
      <w:proofErr w:type="gramStart"/>
      <w:r w:rsidRPr="003F2B0B">
        <w:t>al</w:t>
      </w:r>
      <w:proofErr w:type="gramEnd"/>
      <w:r w:rsidRPr="003F2B0B">
        <w:t xml:space="preserve"> ……………………..  = gg</w:t>
      </w:r>
    </w:p>
    <w:p w:rsidR="00AF484C" w:rsidRPr="003F2B0B" w:rsidRDefault="00AF484C" w:rsidP="00AF484C"/>
    <w:p w:rsidR="00483537" w:rsidRPr="003F2B0B" w:rsidRDefault="00483537" w:rsidP="00AF484C"/>
    <w:p w:rsidR="00AF484C" w:rsidRPr="003F2B0B" w:rsidRDefault="00AF484C" w:rsidP="00AF484C">
      <w:r w:rsidRPr="003F2B0B">
        <w:t xml:space="preserve">n. …… </w:t>
      </w:r>
      <w:r w:rsidRPr="003F2B0B">
        <w:rPr>
          <w:b/>
        </w:rPr>
        <w:t>ORE di recupero</w:t>
      </w:r>
      <w:r w:rsidRPr="003F2B0B">
        <w:t xml:space="preserve"> già lavorate </w:t>
      </w:r>
    </w:p>
    <w:p w:rsidR="00AF484C" w:rsidRPr="003F2B0B" w:rsidRDefault="00AF484C" w:rsidP="00AF484C"/>
    <w:p w:rsidR="00AF484C" w:rsidRPr="003F2B0B" w:rsidRDefault="00AF484C" w:rsidP="00AF484C">
      <w:r w:rsidRPr="003F2B0B">
        <w:t xml:space="preserve">Dal ……………………. </w:t>
      </w:r>
      <w:proofErr w:type="gramStart"/>
      <w:r w:rsidRPr="003F2B0B">
        <w:t>al</w:t>
      </w:r>
      <w:proofErr w:type="gramEnd"/>
      <w:r w:rsidRPr="003F2B0B">
        <w:t xml:space="preserve"> ……………………..  = gg.</w:t>
      </w:r>
    </w:p>
    <w:p w:rsidR="00AF484C" w:rsidRPr="003F2B0B" w:rsidRDefault="00AF484C" w:rsidP="00AF484C"/>
    <w:p w:rsidR="00AF484C" w:rsidRPr="003F2B0B" w:rsidRDefault="00AF484C" w:rsidP="00AF484C">
      <w:r w:rsidRPr="003F2B0B">
        <w:t xml:space="preserve">Dal ……………………. </w:t>
      </w:r>
      <w:proofErr w:type="gramStart"/>
      <w:r w:rsidRPr="003F2B0B">
        <w:t>al</w:t>
      </w:r>
      <w:proofErr w:type="gramEnd"/>
      <w:r w:rsidRPr="003F2B0B">
        <w:t xml:space="preserve"> ……………………..  = gg.</w:t>
      </w:r>
    </w:p>
    <w:p w:rsidR="00D9261E" w:rsidRPr="003F2B0B" w:rsidRDefault="00D9261E" w:rsidP="00AF484C"/>
    <w:p w:rsidR="00D9261E" w:rsidRPr="003F2B0B" w:rsidRDefault="00D9261E" w:rsidP="00D9261E">
      <w:r w:rsidRPr="003F2B0B">
        <w:t xml:space="preserve">Dal ……………………. </w:t>
      </w:r>
      <w:proofErr w:type="gramStart"/>
      <w:r w:rsidRPr="003F2B0B">
        <w:t>al</w:t>
      </w:r>
      <w:proofErr w:type="gramEnd"/>
      <w:r w:rsidRPr="003F2B0B">
        <w:t xml:space="preserve"> ……………………..  = gg.</w:t>
      </w:r>
    </w:p>
    <w:p w:rsidR="00247EDE" w:rsidRPr="003F2B0B" w:rsidRDefault="00247EDE" w:rsidP="00AF484C"/>
    <w:p w:rsidR="003C6D39" w:rsidRPr="003F2B0B" w:rsidRDefault="009D1F9F" w:rsidP="00AF484C">
      <w:r w:rsidRPr="003F2B0B">
        <w:t>Chivasso</w:t>
      </w:r>
      <w:r w:rsidR="003C6D39" w:rsidRPr="003F2B0B">
        <w:t>, ………………………</w:t>
      </w:r>
      <w:proofErr w:type="gramStart"/>
      <w:r w:rsidR="003C6D39" w:rsidRPr="003F2B0B">
        <w:t>…….</w:t>
      </w:r>
      <w:proofErr w:type="gramEnd"/>
      <w:r w:rsidR="003C6D39" w:rsidRPr="003F2B0B">
        <w:t>.</w:t>
      </w:r>
    </w:p>
    <w:p w:rsidR="003C6D39" w:rsidRDefault="00AF484C" w:rsidP="00AF484C">
      <w:r w:rsidRPr="003F2B0B">
        <w:tab/>
      </w:r>
      <w:r w:rsidRPr="003F2B0B">
        <w:tab/>
      </w:r>
      <w:r w:rsidR="00CD2EBF" w:rsidRPr="003F2B0B">
        <w:tab/>
      </w:r>
      <w:r w:rsidR="003C6D39" w:rsidRPr="003F2B0B">
        <w:tab/>
      </w:r>
      <w:r w:rsidR="003C6D39" w:rsidRPr="003F2B0B">
        <w:tab/>
      </w:r>
      <w:r w:rsidR="003C6D39" w:rsidRPr="003F2B0B">
        <w:tab/>
      </w:r>
    </w:p>
    <w:p w:rsidR="00C604E2" w:rsidRDefault="00C604E2" w:rsidP="00AF484C"/>
    <w:p w:rsidR="00C604E2" w:rsidRPr="003F2B0B" w:rsidRDefault="00C604E2" w:rsidP="00AF484C"/>
    <w:p w:rsidR="00247EDE" w:rsidRPr="003F2B0B" w:rsidRDefault="003C6D39" w:rsidP="009B07D4">
      <w:pPr>
        <w:ind w:left="708" w:firstLine="708"/>
        <w:jc w:val="center"/>
      </w:pPr>
      <w:r w:rsidRPr="003F2B0B">
        <w:t xml:space="preserve">                                  </w:t>
      </w:r>
      <w:proofErr w:type="gramStart"/>
      <w:r w:rsidR="00247EDE" w:rsidRPr="003F2B0B">
        <w:t>firma</w:t>
      </w:r>
      <w:proofErr w:type="gramEnd"/>
      <w:r w:rsidR="00247EDE" w:rsidRPr="003F2B0B">
        <w:t xml:space="preserve"> ……………………………………….                                                </w:t>
      </w:r>
    </w:p>
    <w:p w:rsidR="00C604E2" w:rsidRDefault="00C604E2" w:rsidP="003C6D39"/>
    <w:p w:rsidR="00C604E2" w:rsidRDefault="00C604E2" w:rsidP="003C6D39"/>
    <w:p w:rsidR="003C6D39" w:rsidRPr="003F2B0B" w:rsidRDefault="003C6D39" w:rsidP="003C6D39">
      <w:r w:rsidRPr="003F2B0B">
        <w:t xml:space="preserve">LA D.S.G.A. </w:t>
      </w:r>
    </w:p>
    <w:p w:rsidR="007971EE" w:rsidRPr="003F2B0B" w:rsidRDefault="003E6DD1" w:rsidP="003C6D39">
      <w:r>
        <w:t xml:space="preserve">Dott.ssa </w:t>
      </w:r>
      <w:r w:rsidR="00C604E2">
        <w:t>Martina IACONO</w:t>
      </w:r>
      <w:r w:rsidR="003C6D39" w:rsidRPr="003F2B0B">
        <w:t xml:space="preserve">        </w:t>
      </w:r>
    </w:p>
    <w:p w:rsidR="00AF484C" w:rsidRPr="003F2B0B" w:rsidRDefault="006472D5" w:rsidP="003C6D39">
      <w:pPr>
        <w:jc w:val="right"/>
      </w:pPr>
      <w:r>
        <w:t>IL</w:t>
      </w:r>
      <w:r w:rsidR="00BC5480">
        <w:t xml:space="preserve"> DIRIGENTE SCOLASTIC</w:t>
      </w:r>
      <w:r>
        <w:t>0</w:t>
      </w:r>
    </w:p>
    <w:p w:rsidR="003C6D39" w:rsidRDefault="00BC5480" w:rsidP="0007448B">
      <w:pPr>
        <w:ind w:left="5664" w:firstLine="708"/>
      </w:pPr>
      <w:r>
        <w:t xml:space="preserve"> Dott.ssa Giuseppa GIAMBIRTONE</w:t>
      </w:r>
    </w:p>
    <w:p w:rsidR="003709A0" w:rsidRDefault="003709A0" w:rsidP="003709A0">
      <w:pPr>
        <w:ind w:left="5529" w:firstLine="708"/>
      </w:pPr>
    </w:p>
    <w:p w:rsidR="003709A0" w:rsidRDefault="003709A0" w:rsidP="003709A0">
      <w:pPr>
        <w:ind w:firstLine="360"/>
      </w:pPr>
      <w:r>
        <w:t>Vista la domanda:</w:t>
      </w:r>
    </w:p>
    <w:p w:rsidR="003709A0" w:rsidRDefault="003709A0" w:rsidP="003709A0"/>
    <w:p w:rsidR="003709A0" w:rsidRDefault="003709A0" w:rsidP="003709A0">
      <w:pPr>
        <w:pStyle w:val="Paragrafoelenco"/>
        <w:numPr>
          <w:ilvl w:val="0"/>
          <w:numId w:val="3"/>
        </w:numPr>
      </w:pPr>
      <w:r>
        <w:t>Si concede</w:t>
      </w:r>
    </w:p>
    <w:p w:rsidR="003709A0" w:rsidRPr="003709A0" w:rsidRDefault="003709A0" w:rsidP="003709A0">
      <w:pPr>
        <w:pStyle w:val="Paragrafoelenco"/>
        <w:numPr>
          <w:ilvl w:val="0"/>
          <w:numId w:val="3"/>
        </w:numPr>
      </w:pPr>
      <w:r>
        <w:t>Non si concede</w:t>
      </w:r>
    </w:p>
    <w:p w:rsidR="003709A0" w:rsidRDefault="003709A0" w:rsidP="003709A0">
      <w:bookmarkStart w:id="0" w:name="_GoBack"/>
      <w:bookmarkEnd w:id="0"/>
    </w:p>
    <w:p w:rsidR="003709A0" w:rsidRPr="003F2B0B" w:rsidRDefault="003709A0" w:rsidP="003709A0">
      <w:pPr>
        <w:ind w:left="5664" w:firstLine="708"/>
      </w:pPr>
    </w:p>
    <w:p w:rsidR="009B07D4" w:rsidRPr="003709A0" w:rsidRDefault="009B07D4" w:rsidP="003709A0"/>
    <w:sectPr w:rsidR="009B07D4" w:rsidRPr="003709A0" w:rsidSect="00782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" w:right="746" w:bottom="71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8A" w:rsidRDefault="00D73C8A">
      <w:r>
        <w:separator/>
      </w:r>
    </w:p>
  </w:endnote>
  <w:endnote w:type="continuationSeparator" w:id="0">
    <w:p w:rsidR="00D73C8A" w:rsidRDefault="00D7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80" w:rsidRDefault="00BC54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A9" w:rsidRPr="00BC5480" w:rsidRDefault="007825A9" w:rsidP="00BC54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80" w:rsidRDefault="00BC54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8A" w:rsidRDefault="00D73C8A">
      <w:r>
        <w:separator/>
      </w:r>
    </w:p>
  </w:footnote>
  <w:footnote w:type="continuationSeparator" w:id="0">
    <w:p w:rsidR="00D73C8A" w:rsidRDefault="00D7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80" w:rsidRDefault="00BC54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D4" w:rsidRDefault="009B07D4">
    <w:pPr>
      <w:pStyle w:val="Intestazione"/>
    </w:pPr>
  </w:p>
  <w:p w:rsidR="009B07D4" w:rsidRPr="009B07D4" w:rsidRDefault="009B07D4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80" w:rsidRDefault="00BC54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9A0"/>
    <w:multiLevelType w:val="hybridMultilevel"/>
    <w:tmpl w:val="C53E7F44"/>
    <w:lvl w:ilvl="0" w:tplc="78525C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8641B"/>
    <w:multiLevelType w:val="hybridMultilevel"/>
    <w:tmpl w:val="44C0E222"/>
    <w:lvl w:ilvl="0" w:tplc="78525C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B4930"/>
    <w:multiLevelType w:val="hybridMultilevel"/>
    <w:tmpl w:val="DCC61CE2"/>
    <w:lvl w:ilvl="0" w:tplc="78525C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80"/>
    <w:rsid w:val="00017BFF"/>
    <w:rsid w:val="000402F3"/>
    <w:rsid w:val="0006184F"/>
    <w:rsid w:val="0007448B"/>
    <w:rsid w:val="000F2A89"/>
    <w:rsid w:val="000F5D88"/>
    <w:rsid w:val="0010076A"/>
    <w:rsid w:val="00100BFF"/>
    <w:rsid w:val="00120419"/>
    <w:rsid w:val="00171122"/>
    <w:rsid w:val="00173989"/>
    <w:rsid w:val="001B51EF"/>
    <w:rsid w:val="00247EDE"/>
    <w:rsid w:val="002509A0"/>
    <w:rsid w:val="002E163A"/>
    <w:rsid w:val="00306806"/>
    <w:rsid w:val="00363C89"/>
    <w:rsid w:val="003709A0"/>
    <w:rsid w:val="003970C8"/>
    <w:rsid w:val="003C6D39"/>
    <w:rsid w:val="003D67E0"/>
    <w:rsid w:val="003E6DD1"/>
    <w:rsid w:val="003F2B0B"/>
    <w:rsid w:val="00483537"/>
    <w:rsid w:val="004C061C"/>
    <w:rsid w:val="004C7788"/>
    <w:rsid w:val="00527111"/>
    <w:rsid w:val="00540D94"/>
    <w:rsid w:val="005714F6"/>
    <w:rsid w:val="00597F0D"/>
    <w:rsid w:val="005C04E5"/>
    <w:rsid w:val="005C38EB"/>
    <w:rsid w:val="00605DF4"/>
    <w:rsid w:val="00630BD8"/>
    <w:rsid w:val="006472D5"/>
    <w:rsid w:val="00661037"/>
    <w:rsid w:val="00670ECC"/>
    <w:rsid w:val="006D36CB"/>
    <w:rsid w:val="006E2C6A"/>
    <w:rsid w:val="006F56DC"/>
    <w:rsid w:val="007177CA"/>
    <w:rsid w:val="007373ED"/>
    <w:rsid w:val="00737FA7"/>
    <w:rsid w:val="007477B7"/>
    <w:rsid w:val="007825A9"/>
    <w:rsid w:val="0079204B"/>
    <w:rsid w:val="007971EE"/>
    <w:rsid w:val="007A443D"/>
    <w:rsid w:val="007E5745"/>
    <w:rsid w:val="007E7818"/>
    <w:rsid w:val="00821C9E"/>
    <w:rsid w:val="008B7668"/>
    <w:rsid w:val="00953DBC"/>
    <w:rsid w:val="009612DA"/>
    <w:rsid w:val="009B07D4"/>
    <w:rsid w:val="009D1F9F"/>
    <w:rsid w:val="009E2947"/>
    <w:rsid w:val="009E629B"/>
    <w:rsid w:val="00A7038C"/>
    <w:rsid w:val="00A77993"/>
    <w:rsid w:val="00A93CF7"/>
    <w:rsid w:val="00A9460B"/>
    <w:rsid w:val="00AA428B"/>
    <w:rsid w:val="00AF484C"/>
    <w:rsid w:val="00AF7690"/>
    <w:rsid w:val="00B43D1B"/>
    <w:rsid w:val="00B554BA"/>
    <w:rsid w:val="00BC5480"/>
    <w:rsid w:val="00C22EA5"/>
    <w:rsid w:val="00C378ED"/>
    <w:rsid w:val="00C604E2"/>
    <w:rsid w:val="00C8350D"/>
    <w:rsid w:val="00C93CE2"/>
    <w:rsid w:val="00CA40D2"/>
    <w:rsid w:val="00CD2EBF"/>
    <w:rsid w:val="00D33710"/>
    <w:rsid w:val="00D50D3D"/>
    <w:rsid w:val="00D6019B"/>
    <w:rsid w:val="00D73C8A"/>
    <w:rsid w:val="00D76C3C"/>
    <w:rsid w:val="00D9261E"/>
    <w:rsid w:val="00F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9D56EB-F330-4E77-8476-E7953D3F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0F2A89"/>
    <w:pPr>
      <w:keepNext/>
      <w:ind w:left="3540" w:firstLine="3540"/>
      <w:jc w:val="both"/>
      <w:outlineLvl w:val="6"/>
    </w:pPr>
    <w:rPr>
      <w:i/>
      <w:iCs/>
      <w:szCs w:val="20"/>
    </w:rPr>
  </w:style>
  <w:style w:type="paragraph" w:styleId="Titolo8">
    <w:name w:val="heading 8"/>
    <w:basedOn w:val="Normale"/>
    <w:next w:val="Normale"/>
    <w:qFormat/>
    <w:rsid w:val="000F2A89"/>
    <w:pPr>
      <w:keepNext/>
      <w:ind w:left="2835" w:firstLine="3538"/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E62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40D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0D9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10076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0076A"/>
    <w:pPr>
      <w:spacing w:after="200" w:line="276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9B07D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MODELLI\DOMANDA%20FERIE%20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FCE9-C307-4522-AF75-9C58AAF2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FERIE ATA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928</CharactersWithSpaces>
  <SharedDoc>false</SharedDoc>
  <HLinks>
    <vt:vector size="18" baseType="variant"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http://www.comprensivocosola.gov.it/</vt:lpwstr>
      </vt:variant>
      <vt:variant>
        <vt:lpwstr/>
      </vt:variant>
      <vt:variant>
        <vt:i4>983166</vt:i4>
      </vt:variant>
      <vt:variant>
        <vt:i4>3</vt:i4>
      </vt:variant>
      <vt:variant>
        <vt:i4>0</vt:i4>
      </vt:variant>
      <vt:variant>
        <vt:i4>5</vt:i4>
      </vt:variant>
      <vt:variant>
        <vt:lpwstr>mailto:TOIC8BK008@PEC.ISTRUZIONE.IT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mailto:TOIC8BK008@ISTRUZIONE.IT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Utente13</dc:creator>
  <cp:lastModifiedBy>DSGA</cp:lastModifiedBy>
  <cp:revision>5</cp:revision>
  <cp:lastPrinted>2018-10-23T07:27:00Z</cp:lastPrinted>
  <dcterms:created xsi:type="dcterms:W3CDTF">2020-09-02T10:42:00Z</dcterms:created>
  <dcterms:modified xsi:type="dcterms:W3CDTF">2021-03-01T14:00:00Z</dcterms:modified>
</cp:coreProperties>
</file>