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A1" w:rsidRDefault="00845E97" w:rsidP="00EC69F7">
      <w:pPr>
        <w:pStyle w:val="Rientrocorpodeltesto"/>
        <w:ind w:left="0" w:firstLine="0"/>
        <w:jc w:val="right"/>
        <w:rPr>
          <w:szCs w:val="24"/>
        </w:rPr>
      </w:pPr>
      <w:r>
        <w:rPr>
          <w:szCs w:val="24"/>
        </w:rPr>
        <w:t xml:space="preserve">ALLA D.S.G.A </w:t>
      </w:r>
    </w:p>
    <w:p w:rsidR="00C06761" w:rsidRDefault="00C06761" w:rsidP="00511B80">
      <w:pPr>
        <w:pStyle w:val="Rientrocorpodeltesto"/>
        <w:ind w:left="0" w:firstLine="0"/>
        <w:jc w:val="right"/>
        <w:rPr>
          <w:szCs w:val="24"/>
        </w:rPr>
      </w:pPr>
      <w:r>
        <w:rPr>
          <w:szCs w:val="24"/>
        </w:rPr>
        <w:t xml:space="preserve"> dell’I.C. COSOLA – CHIVASSO</w:t>
      </w:r>
    </w:p>
    <w:p w:rsidR="00C06761" w:rsidRDefault="00C06761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</w:p>
    <w:p w:rsidR="00C06761" w:rsidRDefault="00C06761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  <w:r w:rsidRPr="002C29A4">
        <w:rPr>
          <w:rFonts w:ascii="Bookman Old Style" w:hAnsi="Bookman Old Style"/>
          <w:szCs w:val="24"/>
        </w:rPr>
        <w:t xml:space="preserve">Oggetto: Richiesta fruizione </w:t>
      </w:r>
      <w:r w:rsidR="00511B80">
        <w:rPr>
          <w:rFonts w:ascii="Bookman Old Style" w:hAnsi="Bookman Old Style"/>
          <w:szCs w:val="24"/>
        </w:rPr>
        <w:t>di permesso breve.</w:t>
      </w:r>
    </w:p>
    <w:p w:rsidR="00511B80" w:rsidRDefault="00511B80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</w:p>
    <w:p w:rsidR="00511B80" w:rsidRPr="002C29A4" w:rsidRDefault="00511B80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</w:p>
    <w:p w:rsidR="00C06761" w:rsidRPr="002C29A4" w:rsidRDefault="00C06761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  <w:r w:rsidRPr="002C29A4">
        <w:rPr>
          <w:rFonts w:ascii="Bookman Old Style" w:hAnsi="Bookman Old Style"/>
          <w:szCs w:val="24"/>
        </w:rPr>
        <w:tab/>
        <w:t>_ l_ sottoscritt__  ___________________________________________in servizio presso</w:t>
      </w:r>
    </w:p>
    <w:p w:rsidR="00C06761" w:rsidRPr="002C29A4" w:rsidRDefault="00C06761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</w:p>
    <w:p w:rsidR="00C06761" w:rsidRPr="002C29A4" w:rsidRDefault="00C06761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  <w:r w:rsidRPr="002C29A4">
        <w:rPr>
          <w:rFonts w:ascii="Bookman Old Style" w:hAnsi="Bookman Old Style"/>
          <w:szCs w:val="24"/>
        </w:rPr>
        <w:t>Codesta Istituzione Scolastica nel plesso ______________________________ in qualità di</w:t>
      </w:r>
    </w:p>
    <w:p w:rsidR="00C06761" w:rsidRPr="002C29A4" w:rsidRDefault="00C06761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</w:p>
    <w:p w:rsidR="00C06761" w:rsidRPr="00511B80" w:rsidRDefault="00511B80" w:rsidP="00C06761">
      <w:pPr>
        <w:pStyle w:val="Rientrocorpodeltesto"/>
        <w:ind w:left="0" w:firstLine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Cs w:val="24"/>
        </w:rPr>
        <w:t>Assistente amministrativo</w:t>
      </w:r>
      <w:r w:rsidR="00C06761" w:rsidRPr="002C29A4">
        <w:rPr>
          <w:rFonts w:ascii="Bookman Old Style" w:hAnsi="Bookman Old Style"/>
          <w:szCs w:val="24"/>
        </w:rPr>
        <w:t xml:space="preserve"> </w:t>
      </w:r>
      <w:r w:rsidR="00C06761" w:rsidRPr="002C29A4">
        <w:rPr>
          <w:rFonts w:ascii="Bookman Old Style" w:hAnsi="Bookman Old Style"/>
          <w:szCs w:val="24"/>
        </w:rPr>
        <w:tab/>
      </w:r>
      <w:r w:rsidR="00C06761" w:rsidRPr="00511B80">
        <w:rPr>
          <w:rFonts w:ascii="Bookman Old Style" w:hAnsi="Bookman Old Style"/>
          <w:sz w:val="36"/>
          <w:szCs w:val="36"/>
        </w:rPr>
        <w:t xml:space="preserve"> </w:t>
      </w:r>
      <w:r w:rsidR="00C06761" w:rsidRPr="00511B80">
        <w:rPr>
          <w:sz w:val="36"/>
          <w:szCs w:val="36"/>
        </w:rPr>
        <w:sym w:font="Symbol" w:char="F08D"/>
      </w:r>
      <w:r>
        <w:rPr>
          <w:szCs w:val="24"/>
        </w:rPr>
        <w:t xml:space="preserve"> </w:t>
      </w:r>
      <w:r w:rsidR="00C06761" w:rsidRPr="002C29A4">
        <w:rPr>
          <w:szCs w:val="24"/>
        </w:rPr>
        <w:t xml:space="preserve">   </w:t>
      </w:r>
      <w:r w:rsidR="00C06761" w:rsidRPr="002C29A4">
        <w:rPr>
          <w:szCs w:val="24"/>
        </w:rPr>
        <w:tab/>
      </w:r>
      <w:r w:rsidR="00C06761" w:rsidRPr="002C29A4">
        <w:rPr>
          <w:szCs w:val="24"/>
        </w:rPr>
        <w:tab/>
      </w:r>
      <w:r w:rsidRPr="00511B80">
        <w:rPr>
          <w:rFonts w:ascii="Bookman Old Style" w:hAnsi="Bookman Old Style"/>
          <w:szCs w:val="24"/>
        </w:rPr>
        <w:t xml:space="preserve">collaboratore scolastico  </w:t>
      </w:r>
      <w:r w:rsidR="00C06761" w:rsidRPr="00511B80">
        <w:rPr>
          <w:rFonts w:ascii="Bookman Old Style" w:hAnsi="Bookman Old Style"/>
          <w:sz w:val="36"/>
          <w:szCs w:val="36"/>
        </w:rPr>
        <w:sym w:font="Symbol" w:char="F08D"/>
      </w:r>
      <w:r w:rsidR="00C06761" w:rsidRPr="00511B80">
        <w:rPr>
          <w:rFonts w:ascii="Bookman Old Style" w:hAnsi="Bookman Old Style"/>
          <w:sz w:val="36"/>
          <w:szCs w:val="36"/>
        </w:rPr>
        <w:t xml:space="preserve"> </w:t>
      </w:r>
    </w:p>
    <w:p w:rsidR="00511B80" w:rsidRPr="002C29A4" w:rsidRDefault="00511B80" w:rsidP="00C06761">
      <w:pPr>
        <w:pStyle w:val="Rientrocorpodeltesto"/>
        <w:ind w:left="0" w:firstLine="0"/>
        <w:rPr>
          <w:szCs w:val="24"/>
        </w:rPr>
      </w:pPr>
    </w:p>
    <w:p w:rsidR="00C06761" w:rsidRPr="002C29A4" w:rsidRDefault="00C06761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  <w:r w:rsidRPr="002C29A4">
        <w:rPr>
          <w:rFonts w:ascii="Bookman Old Style" w:hAnsi="Bookman Old Style"/>
          <w:szCs w:val="24"/>
        </w:rPr>
        <w:t xml:space="preserve">Con contratto a </w:t>
      </w:r>
      <w:r w:rsidRPr="002C29A4">
        <w:rPr>
          <w:rFonts w:ascii="Bookman Old Style" w:hAnsi="Bookman Old Style"/>
          <w:szCs w:val="24"/>
        </w:rPr>
        <w:tab/>
      </w:r>
      <w:r w:rsidRPr="002C29A4">
        <w:rPr>
          <w:rFonts w:ascii="Bookman Old Style" w:hAnsi="Bookman Old Style"/>
          <w:szCs w:val="24"/>
        </w:rPr>
        <w:sym w:font="Symbol" w:char="F08D"/>
      </w:r>
      <w:r w:rsidRPr="002C29A4">
        <w:rPr>
          <w:rFonts w:ascii="Bookman Old Style" w:hAnsi="Bookman Old Style"/>
          <w:szCs w:val="24"/>
        </w:rPr>
        <w:t xml:space="preserve"> tempo indeterminato</w:t>
      </w:r>
      <w:r w:rsidRPr="002C29A4">
        <w:rPr>
          <w:rFonts w:ascii="Bookman Old Style" w:hAnsi="Bookman Old Style"/>
          <w:szCs w:val="24"/>
        </w:rPr>
        <w:tab/>
      </w:r>
      <w:r w:rsidRPr="002C29A4">
        <w:rPr>
          <w:rFonts w:ascii="Bookman Old Style" w:hAnsi="Bookman Old Style"/>
          <w:szCs w:val="24"/>
        </w:rPr>
        <w:tab/>
      </w:r>
      <w:r w:rsidRPr="002C29A4">
        <w:rPr>
          <w:rFonts w:ascii="Bookman Old Style" w:hAnsi="Bookman Old Style"/>
          <w:szCs w:val="24"/>
        </w:rPr>
        <w:sym w:font="Symbol" w:char="F08D"/>
      </w:r>
      <w:r w:rsidRPr="002C29A4">
        <w:rPr>
          <w:rFonts w:ascii="Bookman Old Style" w:hAnsi="Bookman Old Style"/>
          <w:szCs w:val="24"/>
        </w:rPr>
        <w:t xml:space="preserve"> tempo determinato</w:t>
      </w:r>
    </w:p>
    <w:p w:rsidR="00C06761" w:rsidRPr="002C29A4" w:rsidRDefault="00C06761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</w:p>
    <w:p w:rsidR="00C06761" w:rsidRPr="002C29A4" w:rsidRDefault="00C06761" w:rsidP="00C06761">
      <w:pPr>
        <w:pStyle w:val="Rientrocorpodeltesto"/>
        <w:ind w:left="0" w:firstLine="0"/>
        <w:jc w:val="center"/>
        <w:rPr>
          <w:rFonts w:ascii="Bookman Old Style" w:hAnsi="Bookman Old Style"/>
          <w:szCs w:val="24"/>
        </w:rPr>
      </w:pPr>
      <w:r w:rsidRPr="002C29A4">
        <w:rPr>
          <w:rFonts w:ascii="Bookman Old Style" w:hAnsi="Bookman Old Style"/>
          <w:szCs w:val="24"/>
        </w:rPr>
        <w:t>CHIEDE</w:t>
      </w:r>
    </w:p>
    <w:p w:rsidR="00C06761" w:rsidRPr="002C29A4" w:rsidRDefault="00C06761" w:rsidP="00C06761">
      <w:pPr>
        <w:pStyle w:val="Rientrocorpodeltesto"/>
        <w:ind w:left="0" w:firstLine="0"/>
        <w:jc w:val="center"/>
        <w:rPr>
          <w:szCs w:val="24"/>
        </w:rPr>
      </w:pPr>
    </w:p>
    <w:p w:rsidR="002C29A4" w:rsidRPr="002C29A4" w:rsidRDefault="00C06761" w:rsidP="00C06761">
      <w:pPr>
        <w:pStyle w:val="Rientrocorpodeltesto"/>
        <w:ind w:left="0" w:firstLine="0"/>
        <w:rPr>
          <w:rFonts w:ascii="Bookman Old Style" w:hAnsi="Bookman Old Style"/>
          <w:sz w:val="22"/>
          <w:szCs w:val="22"/>
        </w:rPr>
      </w:pPr>
      <w:r w:rsidRPr="002C29A4">
        <w:rPr>
          <w:rFonts w:ascii="Bookman Old Style" w:hAnsi="Bookman Old Style"/>
          <w:szCs w:val="24"/>
        </w:rPr>
        <w:t>Ai sensi dell’art. 16 del C.C</w:t>
      </w:r>
      <w:r w:rsidR="002C29A4" w:rsidRPr="002C29A4">
        <w:rPr>
          <w:rFonts w:ascii="Bookman Old Style" w:hAnsi="Bookman Old Style"/>
          <w:szCs w:val="24"/>
        </w:rPr>
        <w:t>.N.L. di poter fruire di n. ___</w:t>
      </w:r>
      <w:r w:rsidRPr="002C29A4">
        <w:rPr>
          <w:rFonts w:ascii="Bookman Old Style" w:hAnsi="Bookman Old Style"/>
          <w:szCs w:val="24"/>
        </w:rPr>
        <w:t xml:space="preserve"> ore</w:t>
      </w:r>
      <w:r w:rsidR="002C29A4" w:rsidRPr="002C29A4">
        <w:rPr>
          <w:rFonts w:ascii="Bookman Old Style" w:hAnsi="Bookman Old Style"/>
          <w:szCs w:val="24"/>
        </w:rPr>
        <w:t>/</w:t>
      </w:r>
      <w:r w:rsidRPr="002C29A4">
        <w:rPr>
          <w:rFonts w:ascii="Bookman Old Style" w:hAnsi="Bookman Old Style"/>
          <w:szCs w:val="24"/>
        </w:rPr>
        <w:t xml:space="preserve">minuti di </w:t>
      </w:r>
      <w:r w:rsidRPr="002C29A4">
        <w:rPr>
          <w:rFonts w:ascii="Bookman Old Style" w:hAnsi="Bookman Old Style"/>
          <w:sz w:val="22"/>
          <w:szCs w:val="22"/>
        </w:rPr>
        <w:t xml:space="preserve">PERMESSO </w:t>
      </w:r>
    </w:p>
    <w:p w:rsidR="002C29A4" w:rsidRPr="002C29A4" w:rsidRDefault="002C29A4" w:rsidP="00C06761">
      <w:pPr>
        <w:pStyle w:val="Rientrocorpodeltesto"/>
        <w:ind w:left="0" w:firstLine="0"/>
        <w:rPr>
          <w:rFonts w:ascii="Bookman Old Style" w:hAnsi="Bookman Old Style"/>
          <w:sz w:val="22"/>
          <w:szCs w:val="22"/>
        </w:rPr>
      </w:pPr>
    </w:p>
    <w:p w:rsidR="00C06761" w:rsidRDefault="00C06761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  <w:r w:rsidRPr="002C29A4">
        <w:rPr>
          <w:rFonts w:ascii="Bookman Old Style" w:hAnsi="Bookman Old Style"/>
          <w:sz w:val="22"/>
          <w:szCs w:val="22"/>
        </w:rPr>
        <w:t>BREVE</w:t>
      </w:r>
      <w:r w:rsidR="002C29A4">
        <w:rPr>
          <w:rFonts w:ascii="Bookman Old Style" w:hAnsi="Bookman Old Style"/>
          <w:szCs w:val="24"/>
        </w:rPr>
        <w:t xml:space="preserve"> dalle ore _______ alle ore ______ per il giorno _____________per motivi _____________.</w:t>
      </w:r>
    </w:p>
    <w:p w:rsidR="002C29A4" w:rsidRDefault="002C29A4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</w:p>
    <w:p w:rsidR="002C29A4" w:rsidRDefault="002C29A4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Tale permesso sarà restituito a seconda delle esigenze organizzative della scuola.</w:t>
      </w:r>
    </w:p>
    <w:p w:rsidR="002C29A4" w:rsidRDefault="002C29A4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</w:p>
    <w:p w:rsidR="002C29A4" w:rsidRDefault="002C29A4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Chivasso, ____________________</w:t>
      </w:r>
    </w:p>
    <w:p w:rsidR="000D01A1" w:rsidRDefault="000D01A1" w:rsidP="00C06761">
      <w:pPr>
        <w:pStyle w:val="Rientrocorpodeltesto"/>
        <w:ind w:left="0" w:firstLine="0"/>
        <w:rPr>
          <w:rFonts w:ascii="Bookman Old Style" w:hAnsi="Bookman Old Style"/>
          <w:szCs w:val="24"/>
        </w:rPr>
      </w:pPr>
    </w:p>
    <w:p w:rsidR="002C29A4" w:rsidRDefault="000D01A1" w:rsidP="000D01A1">
      <w:pPr>
        <w:pStyle w:val="Rientrocorpodeltesto"/>
        <w:ind w:left="0" w:firstLine="0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</w:t>
      </w:r>
      <w:r w:rsidR="003F5482">
        <w:rPr>
          <w:rFonts w:ascii="Bookman Old Style" w:hAnsi="Bookman Old Style"/>
          <w:szCs w:val="24"/>
        </w:rPr>
        <w:tab/>
      </w:r>
      <w:r w:rsidR="003F5482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 xml:space="preserve">           </w:t>
      </w:r>
      <w:r w:rsidR="003F5482">
        <w:rPr>
          <w:rFonts w:ascii="Bookman Old Style" w:hAnsi="Bookman Old Style"/>
          <w:szCs w:val="24"/>
        </w:rPr>
        <w:tab/>
      </w:r>
      <w:r w:rsidR="003F5482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 xml:space="preserve">       </w:t>
      </w:r>
      <w:r w:rsidR="002C29A4">
        <w:rPr>
          <w:rFonts w:ascii="Bookman Old Style" w:hAnsi="Bookman Old Style"/>
          <w:szCs w:val="24"/>
        </w:rPr>
        <w:t>Firma</w:t>
      </w:r>
    </w:p>
    <w:p w:rsidR="002C29A4" w:rsidRDefault="002C29A4" w:rsidP="002C29A4">
      <w:pPr>
        <w:pStyle w:val="Rientrocorpodeltesto"/>
        <w:ind w:left="1416" w:firstLine="708"/>
        <w:jc w:val="center"/>
        <w:rPr>
          <w:rFonts w:ascii="Bookman Old Style" w:hAnsi="Bookman Old Style"/>
          <w:szCs w:val="24"/>
        </w:rPr>
      </w:pPr>
    </w:p>
    <w:p w:rsidR="00C06761" w:rsidRPr="00C06761" w:rsidRDefault="002C29A4" w:rsidP="00EC69F7">
      <w:pPr>
        <w:pStyle w:val="Rientrocorpodeltesto"/>
        <w:ind w:left="4248" w:firstLine="708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__________________________________</w:t>
      </w:r>
    </w:p>
    <w:p w:rsidR="004A2F4F" w:rsidRPr="00C06761" w:rsidRDefault="00C06761" w:rsidP="004A2F4F">
      <w:pPr>
        <w:ind w:left="540" w:hanging="54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</w:p>
    <w:p w:rsidR="002C29A4" w:rsidRDefault="002C29A4" w:rsidP="002C29A4">
      <w:pPr>
        <w:ind w:left="540" w:hanging="540"/>
        <w:jc w:val="both"/>
        <w:rPr>
          <w:rFonts w:ascii="Bookman Old Style" w:hAnsi="Bookman Old Style"/>
          <w:bCs/>
        </w:rPr>
      </w:pPr>
      <w:r w:rsidRPr="002C29A4">
        <w:rPr>
          <w:rFonts w:ascii="Bookman Old Style" w:hAnsi="Bookman Old Style"/>
          <w:bCs/>
        </w:rPr>
        <w:t>Il permesso di cui sopra viene recuperato in data ____</w:t>
      </w:r>
      <w:r>
        <w:rPr>
          <w:rFonts w:ascii="Bookman Old Style" w:hAnsi="Bookman Old Style"/>
          <w:bCs/>
        </w:rPr>
        <w:t xml:space="preserve">________________ </w:t>
      </w:r>
    </w:p>
    <w:p w:rsidR="002C29A4" w:rsidRDefault="002C29A4" w:rsidP="002C29A4">
      <w:pPr>
        <w:ind w:left="540" w:hanging="540"/>
        <w:jc w:val="both"/>
        <w:rPr>
          <w:rFonts w:ascii="Bookman Old Style" w:hAnsi="Bookman Old Style"/>
          <w:bCs/>
        </w:rPr>
      </w:pPr>
    </w:p>
    <w:p w:rsidR="002C29A4" w:rsidRDefault="002C29A4" w:rsidP="002C29A4">
      <w:pPr>
        <w:ind w:left="540" w:hanging="54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dalle ore ___________ alle ore _____________.</w:t>
      </w:r>
    </w:p>
    <w:p w:rsidR="004A2F4F" w:rsidRPr="00D07D05" w:rsidRDefault="004A2F4F" w:rsidP="000D01A1">
      <w:pPr>
        <w:jc w:val="both"/>
      </w:pPr>
    </w:p>
    <w:p w:rsidR="00074CF6" w:rsidRPr="00D07D05" w:rsidRDefault="00074CF6" w:rsidP="000D0601">
      <w:pPr>
        <w:pStyle w:val="Rientrocorpodeltesto"/>
        <w:ind w:left="0" w:firstLine="0"/>
        <w:rPr>
          <w:szCs w:val="24"/>
        </w:rPr>
      </w:pPr>
    </w:p>
    <w:p w:rsidR="00D07D05" w:rsidRPr="000D0601" w:rsidRDefault="002C29A4" w:rsidP="00D07D05">
      <w:pPr>
        <w:rPr>
          <w:rFonts w:ascii="Bookman Old Style" w:hAnsi="Bookman Old Style"/>
        </w:rPr>
      </w:pPr>
      <w:r w:rsidRPr="000D0601">
        <w:rPr>
          <w:rFonts w:ascii="Bookman Old Style" w:hAnsi="Bookman Old Style"/>
        </w:rPr>
        <w:t>Vista la domanda</w:t>
      </w:r>
      <w:r w:rsidR="00074CF6">
        <w:rPr>
          <w:rFonts w:ascii="Bookman Old Style" w:hAnsi="Bookman Old Style"/>
        </w:rPr>
        <w:t>:</w:t>
      </w:r>
    </w:p>
    <w:p w:rsidR="002C29A4" w:rsidRDefault="002C29A4" w:rsidP="00D07D05"/>
    <w:p w:rsidR="002C29A4" w:rsidRDefault="002C29A4" w:rsidP="00D07D05">
      <w:pPr>
        <w:rPr>
          <w:rFonts w:ascii="Bookman Old Style" w:hAnsi="Bookman Old Style"/>
        </w:rPr>
      </w:pPr>
      <w:r w:rsidRPr="00A50749">
        <w:rPr>
          <w:sz w:val="32"/>
          <w:szCs w:val="32"/>
        </w:rPr>
        <w:sym w:font="Symbol" w:char="F08D"/>
      </w:r>
      <w:r>
        <w:rPr>
          <w:sz w:val="32"/>
          <w:szCs w:val="32"/>
        </w:rPr>
        <w:t xml:space="preserve"> </w:t>
      </w:r>
      <w:r w:rsidRPr="00F31C3B">
        <w:rPr>
          <w:rFonts w:ascii="Bookman Old Style" w:hAnsi="Bookman Old Style"/>
        </w:rPr>
        <w:t>si concede</w:t>
      </w:r>
    </w:p>
    <w:p w:rsidR="00074CF6" w:rsidRPr="00EC69F7" w:rsidRDefault="002C29A4" w:rsidP="00EC69F7">
      <w:pPr>
        <w:rPr>
          <w:rFonts w:ascii="Bookman Old Style" w:hAnsi="Bookman Old Style"/>
        </w:rPr>
      </w:pPr>
      <w:r w:rsidRPr="00A50749">
        <w:rPr>
          <w:sz w:val="32"/>
          <w:szCs w:val="32"/>
        </w:rPr>
        <w:sym w:font="Symbol" w:char="F08D"/>
      </w:r>
      <w:r>
        <w:rPr>
          <w:sz w:val="32"/>
          <w:szCs w:val="32"/>
        </w:rPr>
        <w:t xml:space="preserve"> </w:t>
      </w:r>
      <w:r w:rsidRPr="00F31C3B">
        <w:rPr>
          <w:rFonts w:ascii="Bookman Old Style" w:hAnsi="Bookman Old Style"/>
        </w:rPr>
        <w:t>non si concede</w:t>
      </w:r>
    </w:p>
    <w:p w:rsidR="00FE7CDF" w:rsidRDefault="00511B80" w:rsidP="00511B80">
      <w:pPr>
        <w:spacing w:line="360" w:lineRule="auto"/>
        <w:ind w:left="3540" w:firstLine="708"/>
        <w:jc w:val="center"/>
      </w:pPr>
      <w:r>
        <w:t>IL DIRETTORE S.G.A.</w:t>
      </w:r>
    </w:p>
    <w:p w:rsidR="00074CF6" w:rsidRDefault="00074CF6" w:rsidP="00511B80">
      <w:pPr>
        <w:spacing w:line="360" w:lineRule="auto"/>
        <w:ind w:left="3540" w:firstLine="708"/>
        <w:jc w:val="center"/>
      </w:pPr>
      <w:r>
        <w:t>Giuseppina Pitarelli</w:t>
      </w:r>
    </w:p>
    <w:p w:rsidR="00EC69F7" w:rsidRDefault="00EC69F7" w:rsidP="00EC69F7">
      <w:pPr>
        <w:spacing w:line="360" w:lineRule="auto"/>
        <w:ind w:left="3540" w:firstLine="708"/>
      </w:pPr>
    </w:p>
    <w:sectPr w:rsidR="00EC69F7" w:rsidSect="00EC6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851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15" w:rsidRDefault="00A52B15" w:rsidP="00D07D05">
      <w:r>
        <w:separator/>
      </w:r>
    </w:p>
  </w:endnote>
  <w:endnote w:type="continuationSeparator" w:id="0">
    <w:p w:rsidR="00A52B15" w:rsidRDefault="00A52B15" w:rsidP="00D0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F7" w:rsidRDefault="00EC69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/>
      <w:temporary/>
      <w:showingPlcHdr/>
    </w:sdtPr>
    <w:sdtEndPr/>
    <w:sdtContent>
      <w:p w:rsidR="00EC69F7" w:rsidRDefault="00EC69F7">
        <w:pPr>
          <w:pStyle w:val="Pidipagina"/>
        </w:pPr>
        <w:r>
          <w:t>[Digitare il testo]</w:t>
        </w:r>
      </w:p>
    </w:sdtContent>
  </w:sdt>
  <w:p w:rsidR="00EC69F7" w:rsidRDefault="00EC69F7" w:rsidP="00EC69F7">
    <w:pPr>
      <w:pStyle w:val="Pidipagin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F7" w:rsidRDefault="00EC69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15" w:rsidRDefault="00A52B15" w:rsidP="00D07D05">
      <w:r>
        <w:separator/>
      </w:r>
    </w:p>
  </w:footnote>
  <w:footnote w:type="continuationSeparator" w:id="0">
    <w:p w:rsidR="00A52B15" w:rsidRDefault="00A52B15" w:rsidP="00D0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F7" w:rsidRDefault="00EC69F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F7" w:rsidRDefault="00EC69F7">
    <w:pPr>
      <w:pStyle w:val="Intestazione"/>
    </w:pPr>
  </w:p>
  <w:p w:rsidR="00EC69F7" w:rsidRPr="00EC69F7" w:rsidRDefault="00EC69F7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F7" w:rsidRDefault="00EC69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91A5A"/>
    <w:multiLevelType w:val="hybridMultilevel"/>
    <w:tmpl w:val="D0C6CAC2"/>
    <w:lvl w:ilvl="0" w:tplc="1E0274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15"/>
    <w:rsid w:val="00074CF6"/>
    <w:rsid w:val="000D01A1"/>
    <w:rsid w:val="000D0601"/>
    <w:rsid w:val="00206786"/>
    <w:rsid w:val="002C29A4"/>
    <w:rsid w:val="002F0FF0"/>
    <w:rsid w:val="003F5482"/>
    <w:rsid w:val="004A2F4F"/>
    <w:rsid w:val="00511B80"/>
    <w:rsid w:val="00715CF3"/>
    <w:rsid w:val="00782491"/>
    <w:rsid w:val="00834A84"/>
    <w:rsid w:val="00845E97"/>
    <w:rsid w:val="00961EE2"/>
    <w:rsid w:val="009E190C"/>
    <w:rsid w:val="00A52B15"/>
    <w:rsid w:val="00A811D4"/>
    <w:rsid w:val="00AD6415"/>
    <w:rsid w:val="00C06761"/>
    <w:rsid w:val="00C12376"/>
    <w:rsid w:val="00CE3D10"/>
    <w:rsid w:val="00D07D05"/>
    <w:rsid w:val="00EC69F7"/>
    <w:rsid w:val="00F31C3B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39887-1BBB-4B35-B82D-76AAD49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D07D05"/>
    <w:pPr>
      <w:ind w:left="6372" w:firstLine="10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7D0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7D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D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7D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D0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834A84"/>
    <w:rPr>
      <w:color w:val="0000FF"/>
      <w:u w:val="single"/>
    </w:rPr>
  </w:style>
  <w:style w:type="paragraph" w:styleId="Didascalia">
    <w:name w:val="caption"/>
    <w:basedOn w:val="Normale"/>
    <w:semiHidden/>
    <w:unhideWhenUsed/>
    <w:qFormat/>
    <w:rsid w:val="00834A8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4A84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A84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834A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.COSOLA\Downloads\PERMESSO%20BREVE%20ATA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PERMESSO BREVE ATA (1)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cp:lastPrinted>2018-06-07T07:42:00Z</cp:lastPrinted>
  <dcterms:created xsi:type="dcterms:W3CDTF">2019-09-12T10:55:00Z</dcterms:created>
  <dcterms:modified xsi:type="dcterms:W3CDTF">2019-09-12T10:55:00Z</dcterms:modified>
</cp:coreProperties>
</file>