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30" w:rsidRDefault="0083140B" w:rsidP="00D07CBD">
      <w:pPr>
        <w:widowControl w:val="0"/>
        <w:jc w:val="right"/>
        <w:rPr>
          <w:b/>
          <w:snapToGrid w:val="0"/>
          <w:sz w:val="24"/>
        </w:rPr>
      </w:pPr>
      <w:r>
        <w:rPr>
          <w:b/>
          <w:snapToGrid w:val="0"/>
          <w:sz w:val="24"/>
        </w:rPr>
        <w:t>AL DIRIGENTE SCOLASTICO</w:t>
      </w:r>
    </w:p>
    <w:p w:rsidR="008248A7" w:rsidRDefault="008248A7" w:rsidP="0083140B">
      <w:pPr>
        <w:widowControl w:val="0"/>
        <w:jc w:val="right"/>
        <w:rPr>
          <w:snapToGrid w:val="0"/>
          <w:sz w:val="24"/>
        </w:rPr>
      </w:pPr>
      <w:r>
        <w:rPr>
          <w:b/>
          <w:snapToGrid w:val="0"/>
          <w:sz w:val="24"/>
        </w:rPr>
        <w:t>Dell’I.C. COSOLA di CHIVASSO</w:t>
      </w:r>
    </w:p>
    <w:p w:rsidR="007A5930" w:rsidRDefault="007A593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                        </w:t>
      </w:r>
      <w:r w:rsidR="008A646A">
        <w:rPr>
          <w:snapToGrid w:val="0"/>
          <w:sz w:val="24"/>
        </w:rPr>
        <w:t xml:space="preserve">   </w:t>
      </w:r>
    </w:p>
    <w:p w:rsidR="007A5930" w:rsidRDefault="007A593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</w:t>
      </w:r>
      <w:r w:rsidR="00D07CBD">
        <w:rPr>
          <w:snapToGrid w:val="0"/>
          <w:sz w:val="24"/>
        </w:rPr>
        <w:t xml:space="preserve">                             </w:t>
      </w:r>
      <w:r>
        <w:rPr>
          <w:snapToGrid w:val="0"/>
          <w:sz w:val="24"/>
        </w:rPr>
        <w:t xml:space="preserve">                    </w:t>
      </w:r>
      <w:r w:rsidR="008A646A">
        <w:rPr>
          <w:snapToGrid w:val="0"/>
          <w:sz w:val="24"/>
        </w:rPr>
        <w:t xml:space="preserve">                        </w:t>
      </w:r>
      <w:r>
        <w:rPr>
          <w:snapToGrid w:val="0"/>
          <w:sz w:val="24"/>
        </w:rPr>
        <w:t xml:space="preserve">                                                                              </w:t>
      </w:r>
      <w:r w:rsidR="008A646A">
        <w:rPr>
          <w:snapToGrid w:val="0"/>
          <w:sz w:val="24"/>
        </w:rPr>
        <w:t xml:space="preserve">                     </w:t>
      </w:r>
    </w:p>
    <w:p w:rsidR="007A5930" w:rsidRDefault="007A593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>
        <w:rPr>
          <w:b/>
          <w:snapToGrid w:val="0"/>
          <w:sz w:val="24"/>
        </w:rPr>
        <w:t>OGGETTO</w:t>
      </w:r>
      <w:r>
        <w:rPr>
          <w:snapToGrid w:val="0"/>
          <w:sz w:val="24"/>
        </w:rPr>
        <w:t xml:space="preserve">: </w:t>
      </w:r>
      <w:r w:rsidR="0083140B">
        <w:rPr>
          <w:snapToGrid w:val="0"/>
          <w:sz w:val="24"/>
        </w:rPr>
        <w:t>Richiesta r</w:t>
      </w:r>
      <w:r>
        <w:rPr>
          <w:snapToGrid w:val="0"/>
          <w:sz w:val="24"/>
        </w:rPr>
        <w:t>iduzione d</w:t>
      </w:r>
      <w:r w:rsidR="0083140B">
        <w:rPr>
          <w:snapToGrid w:val="0"/>
          <w:sz w:val="24"/>
        </w:rPr>
        <w:t>ell’</w:t>
      </w:r>
      <w:r>
        <w:rPr>
          <w:snapToGrid w:val="0"/>
          <w:sz w:val="24"/>
        </w:rPr>
        <w:t xml:space="preserve"> orario  </w:t>
      </w:r>
      <w:r w:rsidR="0083140B">
        <w:rPr>
          <w:snapToGrid w:val="0"/>
          <w:sz w:val="24"/>
        </w:rPr>
        <w:t xml:space="preserve">di servizio </w:t>
      </w:r>
      <w:r>
        <w:rPr>
          <w:snapToGrid w:val="0"/>
          <w:sz w:val="24"/>
        </w:rPr>
        <w:t>per allattamento.</w:t>
      </w:r>
    </w:p>
    <w:p w:rsidR="007A5930" w:rsidRDefault="007A5930">
      <w:pPr>
        <w:widowControl w:val="0"/>
        <w:rPr>
          <w:snapToGrid w:val="0"/>
          <w:sz w:val="24"/>
        </w:rPr>
      </w:pPr>
    </w:p>
    <w:p w:rsidR="0083140B" w:rsidRDefault="0083140B" w:rsidP="008248A7">
      <w:pPr>
        <w:widowControl w:val="0"/>
        <w:spacing w:before="240"/>
        <w:rPr>
          <w:snapToGrid w:val="0"/>
          <w:sz w:val="24"/>
        </w:rPr>
      </w:pPr>
      <w:r>
        <w:rPr>
          <w:snapToGrid w:val="0"/>
          <w:sz w:val="24"/>
        </w:rPr>
        <w:t>Il/La sottoscritto/a _______</w:t>
      </w:r>
      <w:r w:rsidR="008248A7">
        <w:rPr>
          <w:snapToGrid w:val="0"/>
          <w:sz w:val="24"/>
        </w:rPr>
        <w:t>_______________________________</w:t>
      </w:r>
      <w:r>
        <w:rPr>
          <w:snapToGrid w:val="0"/>
          <w:sz w:val="24"/>
        </w:rPr>
        <w:t xml:space="preserve"> nato/a </w:t>
      </w:r>
      <w:proofErr w:type="spellStart"/>
      <w:r>
        <w:rPr>
          <w:snapToGrid w:val="0"/>
          <w:sz w:val="24"/>
        </w:rPr>
        <w:t>a</w:t>
      </w:r>
      <w:proofErr w:type="spellEnd"/>
      <w:r>
        <w:rPr>
          <w:snapToGrid w:val="0"/>
          <w:sz w:val="24"/>
        </w:rPr>
        <w:t xml:space="preserve"> </w:t>
      </w:r>
      <w:r w:rsidR="008248A7">
        <w:rPr>
          <w:snapToGrid w:val="0"/>
          <w:sz w:val="24"/>
        </w:rPr>
        <w:t>______________________</w:t>
      </w:r>
    </w:p>
    <w:p w:rsidR="007A5930" w:rsidRDefault="008248A7" w:rsidP="008248A7">
      <w:pPr>
        <w:widowControl w:val="0"/>
        <w:spacing w:before="240"/>
        <w:rPr>
          <w:snapToGrid w:val="0"/>
          <w:sz w:val="24"/>
        </w:rPr>
      </w:pPr>
      <w:r>
        <w:rPr>
          <w:snapToGrid w:val="0"/>
          <w:sz w:val="24"/>
        </w:rPr>
        <w:t>___________</w:t>
      </w:r>
      <w:r w:rsidR="0083140B">
        <w:rPr>
          <w:snapToGrid w:val="0"/>
          <w:sz w:val="24"/>
        </w:rPr>
        <w:t xml:space="preserve"> e residente a ______________________</w:t>
      </w:r>
      <w:r>
        <w:rPr>
          <w:snapToGrid w:val="0"/>
          <w:sz w:val="24"/>
        </w:rPr>
        <w:t xml:space="preserve">  ( ________ ) via ________________________</w:t>
      </w:r>
    </w:p>
    <w:p w:rsidR="008248A7" w:rsidRDefault="0083140B" w:rsidP="008248A7">
      <w:pPr>
        <w:widowControl w:val="0"/>
        <w:spacing w:before="240"/>
        <w:rPr>
          <w:snapToGrid w:val="0"/>
          <w:sz w:val="24"/>
        </w:rPr>
      </w:pPr>
      <w:r>
        <w:rPr>
          <w:snapToGrid w:val="0"/>
          <w:sz w:val="24"/>
        </w:rPr>
        <w:t>In servizio presso codesta Scuola in qualità di ____________________________________</w:t>
      </w:r>
      <w:r w:rsidR="008248A7">
        <w:rPr>
          <w:snapToGrid w:val="0"/>
          <w:sz w:val="24"/>
        </w:rPr>
        <w:t>_________</w:t>
      </w:r>
      <w:r>
        <w:rPr>
          <w:snapToGrid w:val="0"/>
          <w:sz w:val="24"/>
        </w:rPr>
        <w:t xml:space="preserve"> </w:t>
      </w:r>
    </w:p>
    <w:p w:rsidR="0083140B" w:rsidRDefault="0083140B" w:rsidP="008248A7">
      <w:pPr>
        <w:widowControl w:val="0"/>
        <w:spacing w:before="240"/>
        <w:rPr>
          <w:snapToGrid w:val="0"/>
          <w:sz w:val="24"/>
        </w:rPr>
      </w:pPr>
      <w:r>
        <w:rPr>
          <w:snapToGrid w:val="0"/>
          <w:sz w:val="24"/>
        </w:rPr>
        <w:t>a tempo</w:t>
      </w:r>
      <w:r w:rsidR="008248A7">
        <w:rPr>
          <w:snapToGrid w:val="0"/>
          <w:sz w:val="24"/>
        </w:rPr>
        <w:t xml:space="preserve"> </w:t>
      </w:r>
      <w:r>
        <w:rPr>
          <w:snapToGrid w:val="0"/>
          <w:sz w:val="24"/>
        </w:rPr>
        <w:t>Indeterminato/determinato, quale genitore di ________________________________</w:t>
      </w:r>
      <w:r w:rsidR="008248A7">
        <w:rPr>
          <w:snapToGrid w:val="0"/>
          <w:sz w:val="24"/>
        </w:rPr>
        <w:t>_______</w:t>
      </w:r>
    </w:p>
    <w:p w:rsidR="008248A7" w:rsidRDefault="008248A7" w:rsidP="008248A7">
      <w:pPr>
        <w:widowControl w:val="0"/>
        <w:spacing w:before="240"/>
        <w:rPr>
          <w:snapToGrid w:val="0"/>
          <w:sz w:val="24"/>
        </w:rPr>
      </w:pPr>
      <w:r>
        <w:rPr>
          <w:snapToGrid w:val="0"/>
          <w:sz w:val="24"/>
        </w:rPr>
        <w:t>n</w:t>
      </w:r>
      <w:r w:rsidR="0083140B">
        <w:rPr>
          <w:snapToGrid w:val="0"/>
          <w:sz w:val="24"/>
        </w:rPr>
        <w:t>ato/a ___________________________________ il ____________________________</w:t>
      </w:r>
      <w:r>
        <w:rPr>
          <w:snapToGrid w:val="0"/>
          <w:sz w:val="24"/>
        </w:rPr>
        <w:t>___________</w:t>
      </w:r>
      <w:r w:rsidR="0083140B">
        <w:rPr>
          <w:snapToGrid w:val="0"/>
          <w:sz w:val="24"/>
        </w:rPr>
        <w:t xml:space="preserve"> </w:t>
      </w:r>
    </w:p>
    <w:p w:rsidR="0083140B" w:rsidRDefault="0083140B">
      <w:pPr>
        <w:widowControl w:val="0"/>
        <w:rPr>
          <w:snapToGrid w:val="0"/>
          <w:sz w:val="24"/>
        </w:rPr>
      </w:pPr>
    </w:p>
    <w:p w:rsidR="0083140B" w:rsidRDefault="0083140B">
      <w:pPr>
        <w:widowControl w:val="0"/>
        <w:rPr>
          <w:snapToGrid w:val="0"/>
          <w:sz w:val="24"/>
        </w:rPr>
      </w:pPr>
    </w:p>
    <w:p w:rsidR="0083140B" w:rsidRDefault="0083140B" w:rsidP="008248A7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CHIEDE</w:t>
      </w:r>
    </w:p>
    <w:p w:rsidR="0083140B" w:rsidRDefault="0083140B">
      <w:pPr>
        <w:widowControl w:val="0"/>
        <w:rPr>
          <w:snapToGrid w:val="0"/>
          <w:sz w:val="24"/>
        </w:rPr>
      </w:pPr>
    </w:p>
    <w:p w:rsidR="0083140B" w:rsidRDefault="0083140B">
      <w:pPr>
        <w:widowControl w:val="0"/>
        <w:rPr>
          <w:snapToGrid w:val="0"/>
          <w:sz w:val="24"/>
        </w:rPr>
      </w:pPr>
    </w:p>
    <w:p w:rsidR="0014703D" w:rsidRDefault="0083140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Ai sensi delle Leggi n. 1204/71, n. 53/2000 e dei D.L 151/2000 e 115/2003, nonché del CCNL del </w:t>
      </w:r>
    </w:p>
    <w:p w:rsidR="0014703D" w:rsidRDefault="0014703D">
      <w:pPr>
        <w:widowControl w:val="0"/>
        <w:rPr>
          <w:snapToGrid w:val="0"/>
          <w:sz w:val="24"/>
        </w:rPr>
      </w:pPr>
    </w:p>
    <w:p w:rsidR="0083140B" w:rsidRDefault="0083140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comparto scuola vigente, di fruire della riduzione dell’orario di servizio per allattamento</w:t>
      </w:r>
    </w:p>
    <w:p w:rsidR="007A5930" w:rsidRDefault="007A5930">
      <w:pPr>
        <w:widowControl w:val="0"/>
        <w:rPr>
          <w:snapToGrid w:val="0"/>
          <w:sz w:val="24"/>
        </w:rPr>
      </w:pPr>
    </w:p>
    <w:p w:rsidR="0083140B" w:rsidRDefault="0083140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Dal ___________________</w:t>
      </w:r>
      <w:r w:rsidR="0014703D">
        <w:rPr>
          <w:snapToGrid w:val="0"/>
          <w:sz w:val="24"/>
        </w:rPr>
        <w:t>___  al ______________________ per n. ore sett.li __________________</w:t>
      </w:r>
    </w:p>
    <w:p w:rsidR="0014703D" w:rsidRDefault="0014703D">
      <w:pPr>
        <w:widowControl w:val="0"/>
        <w:rPr>
          <w:b/>
          <w:snapToGrid w:val="0"/>
          <w:sz w:val="24"/>
        </w:rPr>
      </w:pPr>
    </w:p>
    <w:p w:rsidR="008A646A" w:rsidRDefault="0014703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Allega proposta orario dell’orario settimanale ridotto.</w:t>
      </w:r>
    </w:p>
    <w:p w:rsidR="008A646A" w:rsidRDefault="008A646A">
      <w:pPr>
        <w:widowControl w:val="0"/>
        <w:rPr>
          <w:b/>
          <w:snapToGrid w:val="0"/>
          <w:sz w:val="24"/>
        </w:rPr>
      </w:pPr>
    </w:p>
    <w:p w:rsidR="0014703D" w:rsidRDefault="0014703D">
      <w:pPr>
        <w:widowControl w:val="0"/>
        <w:rPr>
          <w:b/>
          <w:snapToGrid w:val="0"/>
          <w:sz w:val="24"/>
        </w:rPr>
      </w:pPr>
    </w:p>
    <w:p w:rsidR="008A646A" w:rsidRDefault="008248A7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Chivasso, __________________________</w:t>
      </w:r>
    </w:p>
    <w:p w:rsidR="008248A7" w:rsidRDefault="008248A7" w:rsidP="008248A7">
      <w:pPr>
        <w:widowControl w:val="0"/>
        <w:jc w:val="right"/>
        <w:rPr>
          <w:b/>
          <w:snapToGrid w:val="0"/>
          <w:sz w:val="24"/>
        </w:rPr>
      </w:pPr>
    </w:p>
    <w:p w:rsidR="008248A7" w:rsidRDefault="008248A7" w:rsidP="008248A7">
      <w:pPr>
        <w:widowControl w:val="0"/>
        <w:jc w:val="right"/>
        <w:rPr>
          <w:b/>
          <w:snapToGrid w:val="0"/>
          <w:sz w:val="24"/>
        </w:rPr>
      </w:pPr>
      <w:r>
        <w:rPr>
          <w:b/>
          <w:snapToGrid w:val="0"/>
          <w:sz w:val="24"/>
        </w:rPr>
        <w:t>_________________________________</w:t>
      </w:r>
    </w:p>
    <w:p w:rsidR="008248A7" w:rsidRDefault="008248A7" w:rsidP="00D07CBD">
      <w:pPr>
        <w:widowControl w:val="0"/>
        <w:ind w:left="5040" w:firstLine="72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Firma</w:t>
      </w:r>
    </w:p>
    <w:p w:rsidR="00D07CBD" w:rsidRDefault="00D07CBD" w:rsidP="008248A7">
      <w:pPr>
        <w:widowControl w:val="0"/>
        <w:rPr>
          <w:snapToGrid w:val="0"/>
          <w:sz w:val="24"/>
        </w:rPr>
      </w:pPr>
    </w:p>
    <w:p w:rsidR="00C15731" w:rsidRDefault="00D07CBD" w:rsidP="00D07CBD">
      <w:pPr>
        <w:pStyle w:val="Corpotesto"/>
        <w:tabs>
          <w:tab w:val="left" w:pos="10065"/>
        </w:tabs>
        <w:ind w:right="333"/>
      </w:pPr>
      <w:r>
        <w:t xml:space="preserve">                                                                </w:t>
      </w:r>
      <w:r w:rsidR="0007284A">
        <w:t xml:space="preserve">        </w:t>
      </w:r>
    </w:p>
    <w:p w:rsidR="00D07CBD" w:rsidRDefault="00C15731" w:rsidP="00C15731">
      <w:pPr>
        <w:pStyle w:val="Corpotesto"/>
        <w:tabs>
          <w:tab w:val="left" w:pos="10065"/>
        </w:tabs>
        <w:ind w:right="333"/>
        <w:jc w:val="center"/>
      </w:pPr>
      <w:r>
        <w:t xml:space="preserve">                                    </w:t>
      </w:r>
      <w:bookmarkStart w:id="0" w:name="_GoBack"/>
      <w:bookmarkEnd w:id="0"/>
      <w:r w:rsidR="0007284A">
        <w:t>LA DIRIGENTE SCOLASTICA</w:t>
      </w:r>
    </w:p>
    <w:p w:rsidR="00D07CBD" w:rsidRDefault="00D07CBD" w:rsidP="0007284A">
      <w:pPr>
        <w:pStyle w:val="Corpotesto"/>
        <w:ind w:left="720" w:right="2405" w:firstLine="720"/>
      </w:pPr>
      <w:r>
        <w:t xml:space="preserve">   </w:t>
      </w:r>
      <w:r w:rsidR="0007284A">
        <w:tab/>
      </w:r>
      <w:r w:rsidR="0007284A">
        <w:tab/>
      </w:r>
      <w:r w:rsidR="0007284A">
        <w:tab/>
        <w:t xml:space="preserve">            </w:t>
      </w:r>
      <w:r w:rsidR="00B043FA">
        <w:t xml:space="preserve"> </w:t>
      </w:r>
      <w:r w:rsidR="0007284A">
        <w:t xml:space="preserve"> Dott.ssa Giuseppa GIAMBIRTONE</w:t>
      </w:r>
    </w:p>
    <w:p w:rsidR="00D07CBD" w:rsidRPr="008248A7" w:rsidRDefault="00D07CBD" w:rsidP="008248A7">
      <w:pPr>
        <w:widowControl w:val="0"/>
        <w:rPr>
          <w:snapToGrid w:val="0"/>
          <w:sz w:val="24"/>
        </w:rPr>
      </w:pPr>
    </w:p>
    <w:sectPr w:rsidR="00D07CBD" w:rsidRPr="008248A7" w:rsidSect="00D07CBD">
      <w:headerReference w:type="default" r:id="rId7"/>
      <w:footerReference w:type="default" r:id="rId8"/>
      <w:pgSz w:w="12240" w:h="15840"/>
      <w:pgMar w:top="709" w:right="1134" w:bottom="907" w:left="1134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EB" w:rsidRDefault="00340BEB" w:rsidP="00D07CBD">
      <w:r>
        <w:separator/>
      </w:r>
    </w:p>
  </w:endnote>
  <w:endnote w:type="continuationSeparator" w:id="0">
    <w:p w:rsidR="00340BEB" w:rsidRDefault="00340BEB" w:rsidP="00D0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BD" w:rsidRDefault="00D07CBD">
    <w:pPr>
      <w:pStyle w:val="Pidipagina"/>
    </w:pPr>
    <w:r>
      <w:t>[Digitare il testo]</w:t>
    </w:r>
  </w:p>
  <w:p w:rsidR="00D07CBD" w:rsidRDefault="00B82B76" w:rsidP="00D07CBD">
    <w:pPr>
      <w:pStyle w:val="Pidipagina"/>
      <w:jc w:val="center"/>
    </w:pPr>
    <w:r>
      <w:rPr>
        <w:noProof/>
      </w:rPr>
      <w:drawing>
        <wp:inline distT="0" distB="0" distL="0" distR="0">
          <wp:extent cx="5903595" cy="884555"/>
          <wp:effectExtent l="0" t="0" r="1905" b="0"/>
          <wp:docPr id="6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59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EB" w:rsidRDefault="00340BEB" w:rsidP="00D07CBD">
      <w:r>
        <w:separator/>
      </w:r>
    </w:p>
  </w:footnote>
  <w:footnote w:type="continuationSeparator" w:id="0">
    <w:p w:rsidR="00340BEB" w:rsidRDefault="00340BEB" w:rsidP="00D07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BD" w:rsidRDefault="00D07CBD">
    <w:pPr>
      <w:pStyle w:val="Intestazion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88"/>
      <w:gridCol w:w="6797"/>
      <w:gridCol w:w="1476"/>
    </w:tblGrid>
    <w:tr w:rsidR="00D07CBD" w:rsidRPr="00C15731" w:rsidTr="00992CD5">
      <w:trPr>
        <w:trHeight w:val="1690"/>
      </w:trPr>
      <w:tc>
        <w:tcPr>
          <w:tcW w:w="1588" w:type="dxa"/>
          <w:vAlign w:val="center"/>
        </w:tcPr>
        <w:p w:rsidR="00D07CBD" w:rsidRPr="006A5A2F" w:rsidRDefault="00B82B76" w:rsidP="00992CD5">
          <w:pPr>
            <w:jc w:val="center"/>
            <w:rPr>
              <w:color w:val="222222"/>
            </w:rPr>
          </w:pPr>
          <w:r>
            <w:rPr>
              <w:noProof/>
            </w:rPr>
            <w:drawing>
              <wp:inline distT="0" distB="0" distL="0" distR="0">
                <wp:extent cx="864870" cy="984250"/>
                <wp:effectExtent l="0" t="0" r="0" b="6350"/>
                <wp:docPr id="4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7" w:type="dxa"/>
          <w:vAlign w:val="center"/>
        </w:tcPr>
        <w:p w:rsidR="00D07CBD" w:rsidRPr="006A5A2F" w:rsidRDefault="00D07CBD" w:rsidP="00992CD5">
          <w:pPr>
            <w:shd w:val="clear" w:color="auto" w:fill="FFFFFF"/>
            <w:jc w:val="center"/>
            <w:rPr>
              <w:b/>
              <w:color w:val="222222"/>
            </w:rPr>
          </w:pPr>
          <w:r w:rsidRPr="006A5A2F">
            <w:rPr>
              <w:b/>
              <w:color w:val="222222"/>
            </w:rPr>
            <w:t>ISTITUTO COMPRENSIVO “D. COSOLA”</w:t>
          </w:r>
        </w:p>
        <w:p w:rsidR="00D07CBD" w:rsidRPr="006A5A2F" w:rsidRDefault="00D07CBD" w:rsidP="00992CD5">
          <w:pPr>
            <w:shd w:val="clear" w:color="auto" w:fill="FFFFFF"/>
            <w:jc w:val="center"/>
            <w:rPr>
              <w:color w:val="222222"/>
            </w:rPr>
          </w:pPr>
          <w:r w:rsidRPr="006A5A2F">
            <w:rPr>
              <w:color w:val="222222"/>
            </w:rPr>
            <w:t>Via Marconi, 2 - – 10034 CHIVASSO (TO) – Tel. 011/910.12.10- Fax 011/9112309</w:t>
          </w:r>
        </w:p>
        <w:p w:rsidR="00D07CBD" w:rsidRPr="006A5A2F" w:rsidRDefault="00D07CBD" w:rsidP="00992CD5">
          <w:pPr>
            <w:shd w:val="clear" w:color="auto" w:fill="FFFFFF"/>
            <w:jc w:val="center"/>
            <w:rPr>
              <w:color w:val="222222"/>
              <w:lang w:val="en-US"/>
            </w:rPr>
          </w:pPr>
          <w:r w:rsidRPr="006A5A2F">
            <w:rPr>
              <w:color w:val="222222"/>
              <w:lang w:val="en-US"/>
            </w:rPr>
            <w:t xml:space="preserve">Email: </w:t>
          </w:r>
          <w:hyperlink r:id="rId2" w:history="1">
            <w:r w:rsidRPr="006A5A2F">
              <w:rPr>
                <w:color w:val="0000FF"/>
                <w:u w:val="single"/>
                <w:lang w:val="en-US"/>
              </w:rPr>
              <w:t>TOIC8BK008@ISTRUZIONE.IT</w:t>
            </w:r>
          </w:hyperlink>
          <w:r w:rsidRPr="006A5A2F">
            <w:rPr>
              <w:color w:val="222222"/>
              <w:lang w:val="en-US"/>
            </w:rPr>
            <w:t xml:space="preserve"> -  </w:t>
          </w:r>
        </w:p>
        <w:p w:rsidR="00D07CBD" w:rsidRPr="006A5A2F" w:rsidRDefault="00D07CBD" w:rsidP="00992CD5">
          <w:pPr>
            <w:shd w:val="clear" w:color="auto" w:fill="FFFFFF"/>
            <w:jc w:val="center"/>
            <w:rPr>
              <w:color w:val="222222"/>
              <w:lang w:val="en-US"/>
            </w:rPr>
          </w:pPr>
          <w:r w:rsidRPr="006A5A2F">
            <w:rPr>
              <w:color w:val="222222"/>
              <w:lang w:val="en-US"/>
            </w:rPr>
            <w:t xml:space="preserve">pec: </w:t>
          </w:r>
          <w:hyperlink r:id="rId3" w:history="1">
            <w:r w:rsidRPr="006A5A2F">
              <w:rPr>
                <w:color w:val="0000FF"/>
                <w:u w:val="single"/>
                <w:lang w:val="en-US"/>
              </w:rPr>
              <w:t>TOIC8BK008@PEC.ISTRUZIONE.IT</w:t>
            </w:r>
          </w:hyperlink>
        </w:p>
        <w:p w:rsidR="00D07CBD" w:rsidRPr="00D07CBD" w:rsidRDefault="00D07CBD" w:rsidP="00D07CBD">
          <w:pPr>
            <w:shd w:val="clear" w:color="auto" w:fill="FFFFFF"/>
            <w:jc w:val="center"/>
            <w:rPr>
              <w:color w:val="0000FF"/>
              <w:sz w:val="18"/>
              <w:szCs w:val="18"/>
              <w:u w:val="single"/>
              <w:lang w:val="en-US"/>
            </w:rPr>
          </w:pPr>
          <w:r w:rsidRPr="006A5A2F">
            <w:rPr>
              <w:color w:val="222222"/>
              <w:lang w:val="en-US"/>
            </w:rPr>
            <w:t xml:space="preserve">C.F.  91030410012 </w:t>
          </w:r>
          <w:r w:rsidRPr="006A5A2F">
            <w:rPr>
              <w:color w:val="222222"/>
              <w:sz w:val="18"/>
              <w:szCs w:val="18"/>
              <w:lang w:val="en-US"/>
            </w:rPr>
            <w:t xml:space="preserve">Site web: </w:t>
          </w:r>
          <w:hyperlink r:id="rId4" w:history="1">
            <w:r w:rsidRPr="006A5A2F">
              <w:rPr>
                <w:color w:val="0000FF"/>
                <w:sz w:val="18"/>
                <w:szCs w:val="18"/>
                <w:u w:val="single"/>
                <w:lang w:val="en-US"/>
              </w:rPr>
              <w:t>www.comprensivocosola.gov.it</w:t>
            </w:r>
          </w:hyperlink>
        </w:p>
      </w:tc>
      <w:tc>
        <w:tcPr>
          <w:tcW w:w="1469" w:type="dxa"/>
          <w:vAlign w:val="center"/>
        </w:tcPr>
        <w:p w:rsidR="00D07CBD" w:rsidRPr="00071ADD" w:rsidRDefault="00B82B76" w:rsidP="00992CD5">
          <w:pPr>
            <w:jc w:val="center"/>
            <w:rPr>
              <w:color w:val="222222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center</wp:align>
                </wp:positionV>
                <wp:extent cx="795655" cy="961390"/>
                <wp:effectExtent l="0" t="0" r="4445" b="0"/>
                <wp:wrapSquare wrapText="bothSides"/>
                <wp:docPr id="5" name="Immagine 1" descr="http://previews.123rf.com/images/cienpies/cienpies1307/cienpies130700605/20602690-Diversity-people-hand-concept-pencil-tree-Vector-illustration-layered-for-easy-manipulation-and-cust-Stock-Vect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previews.123rf.com/images/cienpies/cienpies1307/cienpies130700605/20602690-Diversity-people-hand-concept-pencil-tree-Vector-illustration-layered-for-easy-manipulation-and-cust-Stock-Vect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07CBD" w:rsidRPr="00D07CBD" w:rsidRDefault="00D07CBD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4A"/>
    <w:rsid w:val="00045EBF"/>
    <w:rsid w:val="0007284A"/>
    <w:rsid w:val="00075B67"/>
    <w:rsid w:val="000B2790"/>
    <w:rsid w:val="000B5D2C"/>
    <w:rsid w:val="0014703D"/>
    <w:rsid w:val="002B0AC1"/>
    <w:rsid w:val="00340BEB"/>
    <w:rsid w:val="00357BB1"/>
    <w:rsid w:val="003D6FFE"/>
    <w:rsid w:val="00420ABC"/>
    <w:rsid w:val="004478BF"/>
    <w:rsid w:val="00516B97"/>
    <w:rsid w:val="00581798"/>
    <w:rsid w:val="0066347D"/>
    <w:rsid w:val="00772A6F"/>
    <w:rsid w:val="007A5930"/>
    <w:rsid w:val="008034C0"/>
    <w:rsid w:val="008248A7"/>
    <w:rsid w:val="0083140B"/>
    <w:rsid w:val="008729A0"/>
    <w:rsid w:val="008A646A"/>
    <w:rsid w:val="008D4DF3"/>
    <w:rsid w:val="008E0B51"/>
    <w:rsid w:val="00922DC3"/>
    <w:rsid w:val="009A72D9"/>
    <w:rsid w:val="009C068F"/>
    <w:rsid w:val="00A20418"/>
    <w:rsid w:val="00A21BF7"/>
    <w:rsid w:val="00A5682F"/>
    <w:rsid w:val="00B043FA"/>
    <w:rsid w:val="00B82B76"/>
    <w:rsid w:val="00BB35BB"/>
    <w:rsid w:val="00BB4FAF"/>
    <w:rsid w:val="00BC2B6C"/>
    <w:rsid w:val="00BD65F8"/>
    <w:rsid w:val="00C15731"/>
    <w:rsid w:val="00C968C3"/>
    <w:rsid w:val="00CE36C8"/>
    <w:rsid w:val="00D07CBD"/>
    <w:rsid w:val="00D142D4"/>
    <w:rsid w:val="00D964DD"/>
    <w:rsid w:val="00E0112D"/>
    <w:rsid w:val="00F02069"/>
    <w:rsid w:val="00F24F11"/>
    <w:rsid w:val="00F3650F"/>
    <w:rsid w:val="00F52906"/>
    <w:rsid w:val="00F805DE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964D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964DD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D07C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CBD"/>
  </w:style>
  <w:style w:type="paragraph" w:styleId="Pidipagina">
    <w:name w:val="footer"/>
    <w:basedOn w:val="Normale"/>
    <w:link w:val="PidipaginaCarattere"/>
    <w:uiPriority w:val="99"/>
    <w:rsid w:val="00D07C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CBD"/>
  </w:style>
  <w:style w:type="paragraph" w:styleId="Testofumetto">
    <w:name w:val="Balloon Text"/>
    <w:basedOn w:val="Normale"/>
    <w:link w:val="TestofumettoCarattere"/>
    <w:rsid w:val="00D07C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07CB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D07CBD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customStyle="1" w:styleId="CorpotestoCarattere">
    <w:name w:val="Corpo testo Carattere"/>
    <w:link w:val="Corpotesto"/>
    <w:uiPriority w:val="1"/>
    <w:rsid w:val="00D07CBD"/>
    <w:rPr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964D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964DD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D07C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CBD"/>
  </w:style>
  <w:style w:type="paragraph" w:styleId="Pidipagina">
    <w:name w:val="footer"/>
    <w:basedOn w:val="Normale"/>
    <w:link w:val="PidipaginaCarattere"/>
    <w:uiPriority w:val="99"/>
    <w:rsid w:val="00D07C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CBD"/>
  </w:style>
  <w:style w:type="paragraph" w:styleId="Testofumetto">
    <w:name w:val="Balloon Text"/>
    <w:basedOn w:val="Normale"/>
    <w:link w:val="TestofumettoCarattere"/>
    <w:rsid w:val="00D07C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07CB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D07CBD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customStyle="1" w:styleId="CorpotestoCarattere">
    <w:name w:val="Corpo testo Carattere"/>
    <w:link w:val="Corpotesto"/>
    <w:uiPriority w:val="1"/>
    <w:rsid w:val="00D07CBD"/>
    <w:rPr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C8BK008@PEC.ISTRUZIONE.IT" TargetMode="External"/><Relationship Id="rId2" Type="http://schemas.openxmlformats.org/officeDocument/2006/relationships/hyperlink" Target="mailto:TOIC8BK008@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http://www.comprensivocosola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3\AppData\Local\Temp\RIDUZIONE%20ORARIO%20ALLATTAMENTO-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RIDUZIONE ORARIO ALLATTAMENTO-1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1 CIRCOLO</vt:lpstr>
    </vt:vector>
  </TitlesOfParts>
  <Company>CHIVASSO I</Company>
  <LinksUpToDate>false</LinksUpToDate>
  <CharactersWithSpaces>1491</CharactersWithSpaces>
  <SharedDoc>false</SharedDoc>
  <HLinks>
    <vt:vector size="18" baseType="variant">
      <vt:variant>
        <vt:i4>589896</vt:i4>
      </vt:variant>
      <vt:variant>
        <vt:i4>6</vt:i4>
      </vt:variant>
      <vt:variant>
        <vt:i4>0</vt:i4>
      </vt:variant>
      <vt:variant>
        <vt:i4>5</vt:i4>
      </vt:variant>
      <vt:variant>
        <vt:lpwstr>http://www.comprensivocosola.gov.it/</vt:lpwstr>
      </vt:variant>
      <vt:variant>
        <vt:lpwstr/>
      </vt:variant>
      <vt:variant>
        <vt:i4>983166</vt:i4>
      </vt:variant>
      <vt:variant>
        <vt:i4>3</vt:i4>
      </vt:variant>
      <vt:variant>
        <vt:i4>0</vt:i4>
      </vt:variant>
      <vt:variant>
        <vt:i4>5</vt:i4>
      </vt:variant>
      <vt:variant>
        <vt:lpwstr>mailto:TOIC8BK008@PEC.ISTRUZIONE.IT</vt:lpwstr>
      </vt:variant>
      <vt:variant>
        <vt:lpwstr/>
      </vt:variant>
      <vt:variant>
        <vt:i4>4456557</vt:i4>
      </vt:variant>
      <vt:variant>
        <vt:i4>0</vt:i4>
      </vt:variant>
      <vt:variant>
        <vt:i4>0</vt:i4>
      </vt:variant>
      <vt:variant>
        <vt:i4>5</vt:i4>
      </vt:variant>
      <vt:variant>
        <vt:lpwstr>mailto:TOIC8BK008@ISTRUZIONE.IT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1 CIRCOLO</dc:title>
  <dc:creator>Utente13</dc:creator>
  <cp:lastModifiedBy>Utente13</cp:lastModifiedBy>
  <cp:revision>3</cp:revision>
  <cp:lastPrinted>2013-09-02T11:05:00Z</cp:lastPrinted>
  <dcterms:created xsi:type="dcterms:W3CDTF">2019-09-06T08:33:00Z</dcterms:created>
  <dcterms:modified xsi:type="dcterms:W3CDTF">2019-09-23T13:26:00Z</dcterms:modified>
</cp:coreProperties>
</file>