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4C" w:rsidRPr="00680F4A" w:rsidRDefault="003C6D39" w:rsidP="00680F4A">
      <w:pPr>
        <w:jc w:val="right"/>
      </w:pPr>
      <w:r w:rsidRPr="00680F4A">
        <w:t xml:space="preserve">Alla Dirigente Scolastica dell’I.C. COSOLA </w:t>
      </w:r>
    </w:p>
    <w:p w:rsidR="00821C9E" w:rsidRPr="00680F4A" w:rsidRDefault="00821C9E" w:rsidP="00AF484C">
      <w:pPr>
        <w:jc w:val="right"/>
      </w:pPr>
      <w:r w:rsidRPr="00680F4A">
        <w:t>Alla D.S.G.A.</w:t>
      </w:r>
    </w:p>
    <w:p w:rsidR="00AF484C" w:rsidRPr="00680F4A" w:rsidRDefault="00AF484C" w:rsidP="001E26AF"/>
    <w:p w:rsidR="004C7788" w:rsidRPr="00680F4A" w:rsidRDefault="003C6D39" w:rsidP="00AF484C">
      <w:r w:rsidRPr="00680F4A">
        <w:t>Il/</w:t>
      </w:r>
      <w:proofErr w:type="gramStart"/>
      <w:r w:rsidRPr="00680F4A">
        <w:t>La  sottoscritto</w:t>
      </w:r>
      <w:proofErr w:type="gramEnd"/>
      <w:r w:rsidRPr="00680F4A">
        <w:t>/a</w:t>
      </w:r>
      <w:r w:rsidR="00737FA7" w:rsidRPr="00680F4A">
        <w:t xml:space="preserve">  </w:t>
      </w:r>
      <w:r w:rsidR="006D36CB" w:rsidRPr="00680F4A">
        <w:t>_______________________________________</w:t>
      </w:r>
      <w:r w:rsidR="00737FA7" w:rsidRPr="00680F4A">
        <w:t>_________</w:t>
      </w:r>
    </w:p>
    <w:p w:rsidR="000402F3" w:rsidRPr="00680F4A" w:rsidRDefault="000402F3" w:rsidP="00AF484C"/>
    <w:p w:rsidR="002E163A" w:rsidRPr="00680F4A" w:rsidRDefault="00483537" w:rsidP="002E163A">
      <w:pPr>
        <w:jc w:val="center"/>
      </w:pPr>
      <w:r w:rsidRPr="00680F4A">
        <w:t xml:space="preserve">Con rapporto di impiego a     </w:t>
      </w:r>
      <w:r w:rsidR="002E163A" w:rsidRPr="00680F4A">
        <w:t xml:space="preserve">      </w:t>
      </w:r>
      <w:r w:rsidR="000F2A89" w:rsidRPr="00680F4A">
        <w:t>□</w:t>
      </w:r>
      <w:r w:rsidR="002E163A" w:rsidRPr="00680F4A">
        <w:t xml:space="preserve"> </w:t>
      </w:r>
      <w:r w:rsidR="00AF484C" w:rsidRPr="00680F4A">
        <w:t>Tempo indeterminato</w:t>
      </w:r>
      <w:r w:rsidRPr="00680F4A">
        <w:t xml:space="preserve">        </w:t>
      </w:r>
    </w:p>
    <w:p w:rsidR="002E163A" w:rsidRPr="00680F4A" w:rsidRDefault="00483537" w:rsidP="00AF484C">
      <w:r w:rsidRPr="00680F4A">
        <w:t xml:space="preserve">  </w:t>
      </w:r>
      <w:r w:rsidR="002E163A" w:rsidRPr="00680F4A">
        <w:tab/>
      </w:r>
    </w:p>
    <w:p w:rsidR="00AF484C" w:rsidRPr="00680F4A" w:rsidRDefault="000F2A89" w:rsidP="002E163A">
      <w:pPr>
        <w:ind w:left="4956" w:firstLine="708"/>
      </w:pPr>
      <w:r w:rsidRPr="00680F4A">
        <w:t>□</w:t>
      </w:r>
      <w:r w:rsidR="002E163A" w:rsidRPr="00680F4A">
        <w:t xml:space="preserve"> </w:t>
      </w:r>
      <w:r w:rsidR="00AF484C" w:rsidRPr="00680F4A">
        <w:t>Tempo determinato</w:t>
      </w:r>
    </w:p>
    <w:p w:rsidR="00AF484C" w:rsidRPr="00680F4A" w:rsidRDefault="00AF484C" w:rsidP="000F2A89"/>
    <w:p w:rsidR="00AF484C" w:rsidRPr="00680F4A" w:rsidRDefault="00AF484C" w:rsidP="00AF484C">
      <w:pPr>
        <w:jc w:val="center"/>
      </w:pPr>
      <w:r w:rsidRPr="00680F4A">
        <w:t>CHIEDE</w:t>
      </w:r>
    </w:p>
    <w:p w:rsidR="00AF484C" w:rsidRPr="00680F4A" w:rsidRDefault="00AF484C" w:rsidP="00AF484C">
      <w:pPr>
        <w:jc w:val="center"/>
      </w:pPr>
    </w:p>
    <w:p w:rsidR="00AF484C" w:rsidRPr="00680F4A" w:rsidRDefault="00AF484C" w:rsidP="00AF484C">
      <w:proofErr w:type="gramStart"/>
      <w:r w:rsidRPr="00680F4A">
        <w:t>n</w:t>
      </w:r>
      <w:proofErr w:type="gramEnd"/>
      <w:r w:rsidRPr="00680F4A">
        <w:t xml:space="preserve">……  </w:t>
      </w:r>
      <w:proofErr w:type="gramStart"/>
      <w:r w:rsidRPr="00680F4A">
        <w:t>giorni</w:t>
      </w:r>
      <w:proofErr w:type="gramEnd"/>
      <w:r w:rsidRPr="00680F4A">
        <w:t xml:space="preserve"> di </w:t>
      </w:r>
      <w:r w:rsidRPr="00680F4A">
        <w:rPr>
          <w:b/>
        </w:rPr>
        <w:t>FERIE r</w:t>
      </w:r>
      <w:r w:rsidRPr="00680F4A">
        <w:t>elative all’anno scolastico ……………………………….</w:t>
      </w:r>
    </w:p>
    <w:p w:rsidR="00AF484C" w:rsidRPr="00680F4A" w:rsidRDefault="00AF484C" w:rsidP="00AF484C"/>
    <w:p w:rsidR="00AF484C" w:rsidRPr="00680F4A" w:rsidRDefault="00AF484C" w:rsidP="00AF484C">
      <w:r w:rsidRPr="00680F4A">
        <w:t xml:space="preserve">Dal ……………………. </w:t>
      </w:r>
      <w:proofErr w:type="gramStart"/>
      <w:r w:rsidRPr="00680F4A">
        <w:t>al</w:t>
      </w:r>
      <w:proofErr w:type="gramEnd"/>
      <w:r w:rsidRPr="00680F4A">
        <w:t xml:space="preserve"> ……………………..  = gg.</w:t>
      </w:r>
    </w:p>
    <w:p w:rsidR="00AF484C" w:rsidRPr="00680F4A" w:rsidRDefault="00AF484C" w:rsidP="00AF484C"/>
    <w:p w:rsidR="00AF484C" w:rsidRPr="00680F4A" w:rsidRDefault="00AF484C" w:rsidP="00AF484C">
      <w:r w:rsidRPr="00680F4A">
        <w:t xml:space="preserve">Dal ……………………. </w:t>
      </w:r>
      <w:proofErr w:type="gramStart"/>
      <w:r w:rsidRPr="00680F4A">
        <w:t>al</w:t>
      </w:r>
      <w:proofErr w:type="gramEnd"/>
      <w:r w:rsidRPr="00680F4A">
        <w:t xml:space="preserve"> ……………………..  = gg.</w:t>
      </w:r>
    </w:p>
    <w:p w:rsidR="00AF484C" w:rsidRPr="00680F4A" w:rsidRDefault="00AF484C" w:rsidP="00AF484C"/>
    <w:p w:rsidR="00AF484C" w:rsidRPr="00680F4A" w:rsidRDefault="00AF484C" w:rsidP="00AF484C">
      <w:r w:rsidRPr="00680F4A">
        <w:t xml:space="preserve">Dal ……………………. </w:t>
      </w:r>
      <w:proofErr w:type="gramStart"/>
      <w:r w:rsidRPr="00680F4A">
        <w:t>al</w:t>
      </w:r>
      <w:proofErr w:type="gramEnd"/>
      <w:r w:rsidRPr="00680F4A">
        <w:t xml:space="preserve"> ……………………..  = gg</w:t>
      </w:r>
    </w:p>
    <w:p w:rsidR="000F2A89" w:rsidRPr="00680F4A" w:rsidRDefault="000F2A89" w:rsidP="00AF484C"/>
    <w:p w:rsidR="000F2A89" w:rsidRPr="00680F4A" w:rsidRDefault="000F2A89" w:rsidP="000F2A89">
      <w:r w:rsidRPr="00680F4A">
        <w:t xml:space="preserve">Dal ……………………. </w:t>
      </w:r>
      <w:proofErr w:type="gramStart"/>
      <w:r w:rsidRPr="00680F4A">
        <w:t>al</w:t>
      </w:r>
      <w:proofErr w:type="gramEnd"/>
      <w:r w:rsidRPr="00680F4A">
        <w:t xml:space="preserve"> ……………………..  = gg</w:t>
      </w:r>
    </w:p>
    <w:p w:rsidR="00AF484C" w:rsidRPr="00680F4A" w:rsidRDefault="00AF484C" w:rsidP="00AF484C"/>
    <w:p w:rsidR="000F2A89" w:rsidRPr="00680F4A" w:rsidRDefault="000F2A89" w:rsidP="000F2A89">
      <w:proofErr w:type="gramStart"/>
      <w:r w:rsidRPr="00680F4A">
        <w:t>n</w:t>
      </w:r>
      <w:proofErr w:type="gramEnd"/>
      <w:r w:rsidRPr="00680F4A">
        <w:t xml:space="preserve">……  </w:t>
      </w:r>
      <w:proofErr w:type="gramStart"/>
      <w:r w:rsidRPr="00680F4A">
        <w:t>giorni</w:t>
      </w:r>
      <w:proofErr w:type="gramEnd"/>
      <w:r w:rsidRPr="00680F4A">
        <w:t xml:space="preserve"> di </w:t>
      </w:r>
      <w:r w:rsidRPr="00680F4A">
        <w:rPr>
          <w:b/>
        </w:rPr>
        <w:t>FESTIVITÀ SOPPRESSE</w:t>
      </w:r>
      <w:r w:rsidRPr="00680F4A">
        <w:t xml:space="preserve">   </w:t>
      </w:r>
    </w:p>
    <w:p w:rsidR="000F2A89" w:rsidRPr="00680F4A" w:rsidRDefault="000F2A89" w:rsidP="00AF484C"/>
    <w:p w:rsidR="000F2A89" w:rsidRPr="00680F4A" w:rsidRDefault="00D76C3C" w:rsidP="000F2A89">
      <w:proofErr w:type="gramStart"/>
      <w:r w:rsidRPr="00680F4A">
        <w:t>il</w:t>
      </w:r>
      <w:proofErr w:type="gramEnd"/>
      <w:r w:rsidRPr="00680F4A">
        <w:t xml:space="preserve"> ……………………… il </w:t>
      </w:r>
      <w:r w:rsidR="000F2A89" w:rsidRPr="00680F4A">
        <w:t xml:space="preserve"> ……………………..  = gg</w:t>
      </w:r>
    </w:p>
    <w:p w:rsidR="00D76C3C" w:rsidRPr="00680F4A" w:rsidRDefault="00D76C3C" w:rsidP="000F2A89"/>
    <w:p w:rsidR="00D76C3C" w:rsidRPr="00680F4A" w:rsidRDefault="00D76C3C" w:rsidP="00D76C3C">
      <w:proofErr w:type="gramStart"/>
      <w:r w:rsidRPr="00680F4A">
        <w:t>il</w:t>
      </w:r>
      <w:proofErr w:type="gramEnd"/>
      <w:r w:rsidRPr="00680F4A">
        <w:t xml:space="preserve"> ……………………… il  ……………………..  = gg</w:t>
      </w:r>
    </w:p>
    <w:p w:rsidR="00483537" w:rsidRPr="00680F4A" w:rsidRDefault="00483537" w:rsidP="00AF484C"/>
    <w:p w:rsidR="00AF484C" w:rsidRPr="00680F4A" w:rsidRDefault="00AF484C" w:rsidP="00AF484C">
      <w:r w:rsidRPr="00680F4A">
        <w:t xml:space="preserve">n. …… </w:t>
      </w:r>
      <w:r w:rsidRPr="00680F4A">
        <w:rPr>
          <w:b/>
        </w:rPr>
        <w:t>ORE di recupero</w:t>
      </w:r>
      <w:r w:rsidRPr="00680F4A">
        <w:t xml:space="preserve"> già lavorate </w:t>
      </w:r>
    </w:p>
    <w:p w:rsidR="00AF484C" w:rsidRPr="00680F4A" w:rsidRDefault="00AF484C" w:rsidP="00AF484C"/>
    <w:p w:rsidR="00AF484C" w:rsidRPr="00680F4A" w:rsidRDefault="00AF484C" w:rsidP="00AF484C">
      <w:r w:rsidRPr="00680F4A">
        <w:t xml:space="preserve">Dal ……………………. </w:t>
      </w:r>
      <w:proofErr w:type="gramStart"/>
      <w:r w:rsidRPr="00680F4A">
        <w:t>al</w:t>
      </w:r>
      <w:proofErr w:type="gramEnd"/>
      <w:r w:rsidRPr="00680F4A">
        <w:t xml:space="preserve"> ……………………..  = gg.</w:t>
      </w:r>
    </w:p>
    <w:p w:rsidR="00AF484C" w:rsidRPr="00680F4A" w:rsidRDefault="00AF484C" w:rsidP="00AF484C"/>
    <w:p w:rsidR="00AF484C" w:rsidRPr="00680F4A" w:rsidRDefault="00AF484C" w:rsidP="00AF484C">
      <w:r w:rsidRPr="00680F4A">
        <w:t xml:space="preserve">Dal ……………………. </w:t>
      </w:r>
      <w:proofErr w:type="gramStart"/>
      <w:r w:rsidRPr="00680F4A">
        <w:t>al</w:t>
      </w:r>
      <w:proofErr w:type="gramEnd"/>
      <w:r w:rsidRPr="00680F4A">
        <w:t xml:space="preserve"> ……………………..  = gg.</w:t>
      </w:r>
    </w:p>
    <w:p w:rsidR="00247EDE" w:rsidRPr="00D33710" w:rsidRDefault="00247EDE" w:rsidP="00AF484C">
      <w:pPr>
        <w:rPr>
          <w:sz w:val="28"/>
          <w:szCs w:val="28"/>
        </w:rPr>
      </w:pPr>
    </w:p>
    <w:p w:rsidR="003C6D39" w:rsidRPr="00D33710" w:rsidRDefault="009D1F9F" w:rsidP="00AF484C">
      <w:pPr>
        <w:rPr>
          <w:sz w:val="28"/>
          <w:szCs w:val="28"/>
        </w:rPr>
      </w:pPr>
      <w:r w:rsidRPr="00D33710">
        <w:rPr>
          <w:sz w:val="28"/>
          <w:szCs w:val="28"/>
        </w:rPr>
        <w:t>Chivasso</w:t>
      </w:r>
      <w:r w:rsidR="003C6D39" w:rsidRPr="00D33710">
        <w:rPr>
          <w:sz w:val="28"/>
          <w:szCs w:val="28"/>
        </w:rPr>
        <w:t>, ………………………</w:t>
      </w:r>
      <w:proofErr w:type="gramStart"/>
      <w:r w:rsidR="003C6D39" w:rsidRPr="00D33710">
        <w:rPr>
          <w:sz w:val="28"/>
          <w:szCs w:val="28"/>
        </w:rPr>
        <w:t>…….</w:t>
      </w:r>
      <w:proofErr w:type="gramEnd"/>
      <w:r w:rsidR="003C6D39" w:rsidRPr="00D33710">
        <w:rPr>
          <w:sz w:val="28"/>
          <w:szCs w:val="28"/>
        </w:rPr>
        <w:t>.</w:t>
      </w:r>
    </w:p>
    <w:p w:rsidR="00D9109E" w:rsidRDefault="003C6D39" w:rsidP="00E44E7C">
      <w:pPr>
        <w:ind w:left="708" w:firstLine="708"/>
        <w:jc w:val="center"/>
        <w:rPr>
          <w:sz w:val="28"/>
          <w:szCs w:val="28"/>
        </w:rPr>
      </w:pPr>
      <w:r w:rsidRPr="00D33710">
        <w:rPr>
          <w:sz w:val="28"/>
          <w:szCs w:val="28"/>
        </w:rPr>
        <w:t xml:space="preserve">                               </w:t>
      </w:r>
    </w:p>
    <w:p w:rsidR="00247EDE" w:rsidRPr="00D33710" w:rsidRDefault="00D9109E" w:rsidP="00E44E7C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D39" w:rsidRPr="00D33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3C6D39" w:rsidRPr="00D337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firma</w:t>
      </w:r>
      <w:proofErr w:type="gramEnd"/>
      <w:r>
        <w:rPr>
          <w:sz w:val="28"/>
          <w:szCs w:val="28"/>
        </w:rPr>
        <w:t xml:space="preserve"> ……………………</w:t>
      </w:r>
      <w:r w:rsidR="00247EDE" w:rsidRPr="00D33710">
        <w:rPr>
          <w:sz w:val="28"/>
          <w:szCs w:val="28"/>
        </w:rPr>
        <w:t xml:space="preserve">                                                 </w:t>
      </w:r>
    </w:p>
    <w:p w:rsidR="00D9109E" w:rsidRDefault="00D9109E" w:rsidP="003C6D39">
      <w:pPr>
        <w:rPr>
          <w:sz w:val="28"/>
          <w:szCs w:val="28"/>
        </w:rPr>
      </w:pPr>
    </w:p>
    <w:p w:rsidR="00D9109E" w:rsidRDefault="00D9109E" w:rsidP="003C6D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1440" cy="99060"/>
                <wp:effectExtent l="0" t="0" r="22860" b="15240"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811E4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width:7.2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" fillcolor="white [3201]" strokecolor="#f79646 [3209]" strokeweight="2pt">
                <w10:anchorlock/>
              </v:shape>
            </w:pict>
          </mc:Fallback>
        </mc:AlternateContent>
      </w:r>
      <w:r>
        <w:rPr>
          <w:sz w:val="28"/>
          <w:szCs w:val="28"/>
        </w:rPr>
        <w:t xml:space="preserve">     Si concede</w:t>
      </w:r>
      <w:r>
        <w:rPr>
          <w:sz w:val="28"/>
          <w:szCs w:val="28"/>
        </w:rPr>
        <w:tab/>
      </w:r>
    </w:p>
    <w:p w:rsidR="00D9109E" w:rsidRDefault="00D9109E" w:rsidP="003C6D39">
      <w:pPr>
        <w:rPr>
          <w:sz w:val="28"/>
          <w:szCs w:val="28"/>
        </w:rPr>
      </w:pPr>
    </w:p>
    <w:p w:rsidR="00D9109E" w:rsidRDefault="00D9109E" w:rsidP="00D9109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1440" cy="76200"/>
                <wp:effectExtent l="0" t="0" r="22860" b="19050"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C0DDA" id="Elaborazione 3" o:spid="_x0000_s1026" type="#_x0000_t109" style="width:7.2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" fillcolor="window" strokecolor="#f79646" strokeweight="2pt">
                <w10:anchorlock/>
              </v:shape>
            </w:pict>
          </mc:Fallback>
        </mc:AlternateContent>
      </w:r>
      <w:r>
        <w:rPr>
          <w:sz w:val="28"/>
          <w:szCs w:val="28"/>
        </w:rPr>
        <w:t xml:space="preserve">   Non si concede</w:t>
      </w:r>
    </w:p>
    <w:p w:rsidR="00D9109E" w:rsidRDefault="00D9109E" w:rsidP="00D9109E">
      <w:pPr>
        <w:rPr>
          <w:sz w:val="28"/>
          <w:szCs w:val="28"/>
        </w:rPr>
      </w:pPr>
    </w:p>
    <w:p w:rsidR="00D9109E" w:rsidRDefault="00D9109E" w:rsidP="00D910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9109E" w:rsidRDefault="00D9109E" w:rsidP="00D91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9109E" w:rsidRDefault="00D9109E" w:rsidP="00D9109E">
      <w:pPr>
        <w:rPr>
          <w:sz w:val="28"/>
          <w:szCs w:val="28"/>
        </w:rPr>
      </w:pPr>
    </w:p>
    <w:p w:rsidR="00AF484C" w:rsidRPr="00D33710" w:rsidRDefault="00D9109E" w:rsidP="00D9109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4F681B">
        <w:rPr>
          <w:sz w:val="28"/>
          <w:szCs w:val="28"/>
        </w:rPr>
        <w:t>IL</w:t>
      </w:r>
      <w:r w:rsidR="003C6D39" w:rsidRPr="00D33710">
        <w:rPr>
          <w:sz w:val="28"/>
          <w:szCs w:val="28"/>
        </w:rPr>
        <w:t xml:space="preserve"> DIR</w:t>
      </w:r>
      <w:r w:rsidR="004F681B">
        <w:rPr>
          <w:sz w:val="28"/>
          <w:szCs w:val="28"/>
        </w:rPr>
        <w:t xml:space="preserve">IGENTE SCOLASTICO </w:t>
      </w:r>
    </w:p>
    <w:p w:rsidR="00D9109E" w:rsidRDefault="00D9109E" w:rsidP="00D9109E">
      <w:pPr>
        <w:rPr>
          <w:sz w:val="28"/>
          <w:szCs w:val="28"/>
        </w:rPr>
      </w:pPr>
      <w:r w:rsidRPr="00D33710">
        <w:rPr>
          <w:sz w:val="28"/>
          <w:szCs w:val="28"/>
        </w:rPr>
        <w:t xml:space="preserve">LA D.S.G.A.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Dott.ssa Giuseppa GIAMBIRTONE</w:t>
      </w:r>
    </w:p>
    <w:p w:rsidR="00D9109E" w:rsidRPr="00D33710" w:rsidRDefault="00D9109E" w:rsidP="00D9109E">
      <w:pPr>
        <w:rPr>
          <w:sz w:val="28"/>
          <w:szCs w:val="28"/>
        </w:rPr>
      </w:pPr>
      <w:r>
        <w:rPr>
          <w:sz w:val="28"/>
          <w:szCs w:val="28"/>
        </w:rPr>
        <w:t>Martina IACONO</w:t>
      </w:r>
    </w:p>
    <w:p w:rsidR="003C6D39" w:rsidRPr="00D33710" w:rsidRDefault="00D9109E" w:rsidP="00D91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681B">
        <w:rPr>
          <w:sz w:val="28"/>
          <w:szCs w:val="28"/>
        </w:rPr>
        <w:t xml:space="preserve">   </w:t>
      </w:r>
      <w:r w:rsidR="009C49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</w:p>
    <w:p w:rsidR="00D9109E" w:rsidRPr="00D33710" w:rsidRDefault="00D9109E">
      <w:pPr>
        <w:rPr>
          <w:sz w:val="28"/>
          <w:szCs w:val="28"/>
        </w:rPr>
      </w:pPr>
    </w:p>
    <w:sectPr w:rsidR="00D9109E" w:rsidRPr="00D33710" w:rsidSect="00680F4A">
      <w:headerReference w:type="default" r:id="rId7"/>
      <w:footerReference w:type="default" r:id="rId8"/>
      <w:pgSz w:w="11906" w:h="16838"/>
      <w:pgMar w:top="28" w:right="746" w:bottom="719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95" w:rsidRDefault="006E7795">
      <w:r>
        <w:separator/>
      </w:r>
    </w:p>
  </w:endnote>
  <w:endnote w:type="continuationSeparator" w:id="0">
    <w:p w:rsidR="006E7795" w:rsidRDefault="006E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4A" w:rsidRDefault="00680F4A" w:rsidP="00680F4A">
    <w:pPr>
      <w:pStyle w:val="Pidipagina"/>
    </w:pPr>
  </w:p>
  <w:p w:rsidR="00680F4A" w:rsidRDefault="00680F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95" w:rsidRDefault="006E7795">
      <w:r>
        <w:separator/>
      </w:r>
    </w:p>
  </w:footnote>
  <w:footnote w:type="continuationSeparator" w:id="0">
    <w:p w:rsidR="006E7795" w:rsidRDefault="006E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7C" w:rsidRDefault="00E44E7C">
    <w:pPr>
      <w:pStyle w:val="Intestazione"/>
    </w:pPr>
  </w:p>
  <w:p w:rsidR="00E44E7C" w:rsidRPr="00680F4A" w:rsidRDefault="00E44E7C" w:rsidP="00680F4A">
    <w:pPr>
      <w:pStyle w:val="Intestazione"/>
      <w:tabs>
        <w:tab w:val="clear" w:pos="4819"/>
        <w:tab w:val="clear" w:pos="9638"/>
        <w:tab w:val="left" w:pos="229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C"/>
    <w:rsid w:val="00017BFF"/>
    <w:rsid w:val="000402F3"/>
    <w:rsid w:val="00053E6E"/>
    <w:rsid w:val="0006184F"/>
    <w:rsid w:val="000F2A89"/>
    <w:rsid w:val="000F5D88"/>
    <w:rsid w:val="00100BFF"/>
    <w:rsid w:val="00173989"/>
    <w:rsid w:val="001C0894"/>
    <w:rsid w:val="001C3E4F"/>
    <w:rsid w:val="001E26AF"/>
    <w:rsid w:val="00247EDE"/>
    <w:rsid w:val="002509A0"/>
    <w:rsid w:val="002E163A"/>
    <w:rsid w:val="00306806"/>
    <w:rsid w:val="003242A9"/>
    <w:rsid w:val="003970C8"/>
    <w:rsid w:val="003A4ADE"/>
    <w:rsid w:val="003C6D39"/>
    <w:rsid w:val="003D67E0"/>
    <w:rsid w:val="00470992"/>
    <w:rsid w:val="00483537"/>
    <w:rsid w:val="004C061C"/>
    <w:rsid w:val="004C7788"/>
    <w:rsid w:val="004F681B"/>
    <w:rsid w:val="00527111"/>
    <w:rsid w:val="00540D94"/>
    <w:rsid w:val="005714F6"/>
    <w:rsid w:val="00597F0D"/>
    <w:rsid w:val="005C04E5"/>
    <w:rsid w:val="005C38EB"/>
    <w:rsid w:val="00661037"/>
    <w:rsid w:val="00670ECC"/>
    <w:rsid w:val="00680F4A"/>
    <w:rsid w:val="006D36CB"/>
    <w:rsid w:val="006E7795"/>
    <w:rsid w:val="00731933"/>
    <w:rsid w:val="007373ED"/>
    <w:rsid w:val="00737FA7"/>
    <w:rsid w:val="007477B7"/>
    <w:rsid w:val="0079204B"/>
    <w:rsid w:val="007971EE"/>
    <w:rsid w:val="007A443D"/>
    <w:rsid w:val="007E5745"/>
    <w:rsid w:val="00821C9E"/>
    <w:rsid w:val="008B7668"/>
    <w:rsid w:val="00953DBC"/>
    <w:rsid w:val="009612DA"/>
    <w:rsid w:val="009C498C"/>
    <w:rsid w:val="009D1F9F"/>
    <w:rsid w:val="009E2947"/>
    <w:rsid w:val="009E629B"/>
    <w:rsid w:val="00A313E9"/>
    <w:rsid w:val="00A77993"/>
    <w:rsid w:val="00A93CF7"/>
    <w:rsid w:val="00AA428B"/>
    <w:rsid w:val="00AF484C"/>
    <w:rsid w:val="00AF7690"/>
    <w:rsid w:val="00B43D1B"/>
    <w:rsid w:val="00C22EA5"/>
    <w:rsid w:val="00C378ED"/>
    <w:rsid w:val="00C8350D"/>
    <w:rsid w:val="00C93CE2"/>
    <w:rsid w:val="00CA40D2"/>
    <w:rsid w:val="00CD2EBF"/>
    <w:rsid w:val="00D33710"/>
    <w:rsid w:val="00D50D3D"/>
    <w:rsid w:val="00D6019B"/>
    <w:rsid w:val="00D76C3C"/>
    <w:rsid w:val="00D9109E"/>
    <w:rsid w:val="00E44E7C"/>
    <w:rsid w:val="00F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3314D0-9358-42E1-8054-0152EADF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0F2A89"/>
    <w:pPr>
      <w:keepNext/>
      <w:ind w:left="3540" w:firstLine="3540"/>
      <w:jc w:val="both"/>
      <w:outlineLvl w:val="6"/>
    </w:pPr>
    <w:rPr>
      <w:i/>
      <w:iCs/>
      <w:szCs w:val="20"/>
    </w:rPr>
  </w:style>
  <w:style w:type="paragraph" w:styleId="Titolo8">
    <w:name w:val="heading 8"/>
    <w:basedOn w:val="Normale"/>
    <w:next w:val="Normale"/>
    <w:qFormat/>
    <w:rsid w:val="000F2A89"/>
    <w:pPr>
      <w:keepNext/>
      <w:ind w:left="2835" w:firstLine="3538"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62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40D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0D9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1E26A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E26AF"/>
    <w:pPr>
      <w:spacing w:after="200" w:line="276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E44E7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0F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.COSOLA\Downloads\DOMANDA%20FERIE%20ATA%20ESTIVE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9C19-0165-4DB9-A81B-2E91F22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FERIE ATA ESTIVE (3)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1131</CharactersWithSpaces>
  <SharedDoc>false</SharedDoc>
  <HLinks>
    <vt:vector size="18" baseType="variant"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http://www.comprensivocosola.gov.it/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mailto:TOIC8BK008@PEC.ISTRUZIONE.IT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mailto:TOIC8BK008@ISTRUZIONE.IT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DSGA</dc:creator>
  <cp:lastModifiedBy>utente2</cp:lastModifiedBy>
  <cp:revision>3</cp:revision>
  <cp:lastPrinted>2018-10-23T07:27:00Z</cp:lastPrinted>
  <dcterms:created xsi:type="dcterms:W3CDTF">2021-05-10T06:37:00Z</dcterms:created>
  <dcterms:modified xsi:type="dcterms:W3CDTF">2021-05-10T06:46:00Z</dcterms:modified>
</cp:coreProperties>
</file>